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C" w:rsidRDefault="003078AC">
      <w:bookmarkStart w:id="0" w:name="_GoBack"/>
      <w:bookmarkEnd w:id="0"/>
    </w:p>
    <w:p w:rsidR="009B7FA4" w:rsidRDefault="009B7FA4"/>
    <w:p w:rsidR="009B7FA4" w:rsidRDefault="00FE1CBB" w:rsidP="009B7F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Incident Report Form</w:t>
      </w:r>
    </w:p>
    <w:p w:rsidR="00FE1CBB" w:rsidRDefault="00FE1CBB" w:rsidP="009B7FA4">
      <w:pPr>
        <w:jc w:val="center"/>
        <w:rPr>
          <w:b/>
          <w:sz w:val="36"/>
          <w:szCs w:val="36"/>
          <w:u w:val="single"/>
        </w:rPr>
      </w:pPr>
    </w:p>
    <w:p w:rsidR="00FE1CBB" w:rsidRPr="00FE1CBB" w:rsidRDefault="00FE1CBB" w:rsidP="00FE1CBB">
      <w:pPr>
        <w:pStyle w:val="NoSpacing"/>
        <w:ind w:left="-142"/>
        <w:rPr>
          <w:sz w:val="24"/>
          <w:szCs w:val="24"/>
        </w:rPr>
      </w:pPr>
      <w:r w:rsidRPr="00FE1CBB">
        <w:rPr>
          <w:sz w:val="24"/>
          <w:szCs w:val="24"/>
        </w:rPr>
        <w:t xml:space="preserve">This form is to be completed in instances where the need to raise a safeguarding alert is unnecessary. </w:t>
      </w:r>
    </w:p>
    <w:p w:rsidR="00FE1CBB" w:rsidRPr="00762B80" w:rsidRDefault="00FE1CBB" w:rsidP="00FE1CBB">
      <w:pPr>
        <w:pStyle w:val="NoSpacing"/>
        <w:rPr>
          <w:rFonts w:ascii="Maven Pro" w:hAnsi="Maven Pro"/>
          <w:sz w:val="24"/>
          <w:szCs w:val="24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621"/>
        <w:gridCol w:w="4621"/>
      </w:tblGrid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 xml:space="preserve">Client Name:                                                                  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Date of Birth: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FE1CBB" w:rsidRPr="00FE1CBB" w:rsidRDefault="00FE1CBB" w:rsidP="00FE1CBB">
      <w:pPr>
        <w:pStyle w:val="NoSpacing"/>
        <w:rPr>
          <w:sz w:val="24"/>
          <w:szCs w:val="24"/>
        </w:rPr>
      </w:pPr>
      <w:r w:rsidRPr="00FE1CB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FE1CBB" w:rsidRPr="00FE1CBB" w:rsidTr="00397DF5">
        <w:trPr>
          <w:trHeight w:val="454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Client Address:</w:t>
            </w:r>
          </w:p>
        </w:tc>
      </w:tr>
      <w:tr w:rsidR="00FE1CBB" w:rsidRPr="00FE1CBB" w:rsidTr="00397DF5">
        <w:trPr>
          <w:trHeight w:val="1701"/>
        </w:trPr>
        <w:tc>
          <w:tcPr>
            <w:tcW w:w="9242" w:type="dxa"/>
            <w:shd w:val="clear" w:color="auto" w:fill="auto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1CBB" w:rsidRPr="00FE1CBB" w:rsidRDefault="00FE1CBB" w:rsidP="00FE1CB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Date incident occurred</w:t>
            </w:r>
            <w:r w:rsidRPr="00FE1CBB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CBB" w:rsidRPr="00FE1CBB" w:rsidTr="00397DF5">
        <w:trPr>
          <w:trHeight w:val="45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Description of incident / events:</w:t>
            </w:r>
          </w:p>
        </w:tc>
      </w:tr>
      <w:tr w:rsidR="00FE1CBB" w:rsidRPr="00FE1CBB" w:rsidTr="00397DF5">
        <w:trPr>
          <w:trHeight w:val="7087"/>
        </w:trPr>
        <w:tc>
          <w:tcPr>
            <w:tcW w:w="9242" w:type="dxa"/>
            <w:gridSpan w:val="2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CBB" w:rsidRPr="00FE1CBB" w:rsidTr="00397DF5">
        <w:trPr>
          <w:trHeight w:val="45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Temporary measures to be put in place:</w:t>
            </w:r>
          </w:p>
        </w:tc>
      </w:tr>
      <w:tr w:rsidR="00FE1CBB" w:rsidRPr="00FE1CBB" w:rsidTr="00397DF5">
        <w:trPr>
          <w:trHeight w:val="4082"/>
        </w:trPr>
        <w:tc>
          <w:tcPr>
            <w:tcW w:w="9242" w:type="dxa"/>
            <w:gridSpan w:val="2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1CBB" w:rsidRPr="00FE1CBB" w:rsidRDefault="00FE1CBB" w:rsidP="00FE1CB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1CBB" w:rsidRPr="00FE1CBB" w:rsidTr="00397DF5">
        <w:trPr>
          <w:trHeight w:val="454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Permanent solutions to be put in place:</w:t>
            </w:r>
          </w:p>
        </w:tc>
      </w:tr>
      <w:tr w:rsidR="00FE1CBB" w:rsidRPr="00FE1CBB" w:rsidTr="00397DF5">
        <w:trPr>
          <w:trHeight w:val="4082"/>
        </w:trPr>
        <w:tc>
          <w:tcPr>
            <w:tcW w:w="9242" w:type="dxa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1CBB" w:rsidRPr="00FE1CBB" w:rsidRDefault="00FE1CBB" w:rsidP="00FE1CB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Date of Review:</w:t>
            </w:r>
          </w:p>
        </w:tc>
        <w:tc>
          <w:tcPr>
            <w:tcW w:w="4621" w:type="dxa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Name of person completing the report:</w:t>
            </w:r>
          </w:p>
        </w:tc>
        <w:tc>
          <w:tcPr>
            <w:tcW w:w="4621" w:type="dxa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Name of person notified about the report:</w:t>
            </w:r>
          </w:p>
        </w:tc>
        <w:tc>
          <w:tcPr>
            <w:tcW w:w="4621" w:type="dxa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CBB" w:rsidRPr="00FE1CBB" w:rsidTr="00397DF5">
        <w:trPr>
          <w:trHeight w:val="454"/>
        </w:trPr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FE1CBB">
              <w:rPr>
                <w:rFonts w:ascii="Trebuchet MS" w:hAnsi="Trebuchet MS"/>
                <w:b/>
                <w:sz w:val="24"/>
                <w:szCs w:val="24"/>
              </w:rPr>
              <w:t>Date:</w:t>
            </w:r>
          </w:p>
        </w:tc>
        <w:tc>
          <w:tcPr>
            <w:tcW w:w="4621" w:type="dxa"/>
            <w:vAlign w:val="center"/>
          </w:tcPr>
          <w:p w:rsidR="00FE1CBB" w:rsidRPr="00FE1CBB" w:rsidRDefault="00FE1CBB" w:rsidP="00397DF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9B7FA4" w:rsidRPr="003078AC" w:rsidRDefault="009B7FA4" w:rsidP="00FE1CBB">
      <w:pPr>
        <w:jc w:val="center"/>
      </w:pPr>
    </w:p>
    <w:sectPr w:rsidR="009B7FA4" w:rsidRPr="003078AC" w:rsidSect="00B0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1F" w:rsidRDefault="008E051F" w:rsidP="00C34C29">
      <w:r>
        <w:separator/>
      </w:r>
    </w:p>
  </w:endnote>
  <w:endnote w:type="continuationSeparator" w:id="0">
    <w:p w:rsidR="008E051F" w:rsidRDefault="008E051F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10" w:rsidRDefault="00193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AC" w:rsidRPr="009B7FA4" w:rsidRDefault="00193510" w:rsidP="009B7FA4">
    <w:pPr>
      <w:pStyle w:val="Footer"/>
      <w:tabs>
        <w:tab w:val="clear" w:pos="9026"/>
        <w:tab w:val="right" w:pos="10348"/>
      </w:tabs>
      <w:rPr>
        <w:sz w:val="20"/>
      </w:rPr>
    </w:pPr>
    <w:r>
      <w:rPr>
        <w:noProof/>
        <w:sz w:val="24"/>
        <w:szCs w:val="20"/>
        <w:lang w:eastAsia="en-GB"/>
      </w:rPr>
      <w:t>Ref</w:t>
    </w:r>
    <w:r w:rsidRPr="0054347E">
      <w:rPr>
        <w:sz w:val="24"/>
      </w:rPr>
      <w:t xml:space="preserve"> No:  </w:t>
    </w:r>
    <w:r>
      <w:rPr>
        <w:sz w:val="24"/>
      </w:rPr>
      <w:t>7.14</w:t>
    </w:r>
    <w:r w:rsidR="009B7F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7DEB4D" wp14:editId="25B8BD45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BR4P28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>
      <w:rPr>
        <w:sz w:val="24"/>
      </w:rPr>
      <w:tab/>
    </w:r>
    <w:r>
      <w:rPr>
        <w:sz w:val="24"/>
      </w:rPr>
      <w:tab/>
    </w:r>
    <w:r w:rsidR="00FE1CBB">
      <w:rPr>
        <w:sz w:val="20"/>
      </w:rPr>
      <w:t xml:space="preserve"> L</w:t>
    </w:r>
    <w:r w:rsidR="009B7FA4" w:rsidRPr="000D7A15">
      <w:rPr>
        <w:sz w:val="20"/>
      </w:rPr>
      <w:t xml:space="preserve">ast updated: </w:t>
    </w:r>
    <w:r w:rsidR="00FE1CBB">
      <w:rPr>
        <w:sz w:val="20"/>
      </w:rPr>
      <w:t>7/3/17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219B4C" wp14:editId="0B4F7689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CQDr0s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193510">
      <w:rPr>
        <w:noProof/>
        <w:sz w:val="24"/>
        <w:szCs w:val="20"/>
        <w:lang w:eastAsia="en-GB"/>
      </w:rPr>
      <w:t>Ref</w:t>
    </w:r>
    <w:r w:rsidR="00B06C5A" w:rsidRPr="0054347E">
      <w:rPr>
        <w:sz w:val="24"/>
      </w:rPr>
      <w:t xml:space="preserve"> </w:t>
    </w:r>
    <w:r w:rsidRPr="0054347E">
      <w:rPr>
        <w:sz w:val="24"/>
      </w:rPr>
      <w:t xml:space="preserve">No:  </w:t>
    </w:r>
    <w:r w:rsidR="00FE1CBB">
      <w:rPr>
        <w:sz w:val="24"/>
      </w:rPr>
      <w:t>7.14</w:t>
    </w:r>
    <w:r w:rsidR="002E01B4" w:rsidRPr="0054347E">
      <w:rPr>
        <w:sz w:val="24"/>
      </w:rPr>
      <w:tab/>
    </w:r>
    <w:r w:rsidR="00193510">
      <w:rPr>
        <w:sz w:val="24"/>
      </w:rPr>
      <w:tab/>
    </w:r>
    <w:r w:rsidRPr="0054347E">
      <w:rPr>
        <w:sz w:val="24"/>
      </w:rPr>
      <w:t xml:space="preserve">Last updated: </w:t>
    </w:r>
    <w:r w:rsidR="00FE1CBB">
      <w:rPr>
        <w:sz w:val="24"/>
      </w:rPr>
      <w:t>7/3/17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1F" w:rsidRDefault="008E051F" w:rsidP="00C34C29">
      <w:r>
        <w:separator/>
      </w:r>
    </w:p>
  </w:footnote>
  <w:footnote w:type="continuationSeparator" w:id="0">
    <w:p w:rsidR="008E051F" w:rsidRDefault="008E051F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10" w:rsidRDefault="0019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9" w:rsidRPr="00C34C29" w:rsidRDefault="00C34C29" w:rsidP="00C34C29">
    <w:pPr>
      <w:ind w:left="1440" w:firstLine="720"/>
      <w:rPr>
        <w:color w:val="0097DB"/>
        <w:sz w:val="96"/>
      </w:rPr>
    </w:pPr>
  </w:p>
  <w:p w:rsidR="00C34C29" w:rsidRPr="00C57543" w:rsidRDefault="00C34C29">
    <w:pPr>
      <w:pStyle w:val="Header"/>
      <w:rPr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10" w:rsidRDefault="00193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6"/>
    <w:rsid w:val="000D307B"/>
    <w:rsid w:val="000D7A15"/>
    <w:rsid w:val="0010448F"/>
    <w:rsid w:val="00193510"/>
    <w:rsid w:val="002877B5"/>
    <w:rsid w:val="002E01B4"/>
    <w:rsid w:val="003078AC"/>
    <w:rsid w:val="003A15A1"/>
    <w:rsid w:val="0054347E"/>
    <w:rsid w:val="00556014"/>
    <w:rsid w:val="00562E09"/>
    <w:rsid w:val="00580C0C"/>
    <w:rsid w:val="00763E4C"/>
    <w:rsid w:val="0078200D"/>
    <w:rsid w:val="007E7C6A"/>
    <w:rsid w:val="008E051F"/>
    <w:rsid w:val="009412A6"/>
    <w:rsid w:val="009B7FA4"/>
    <w:rsid w:val="00A178D0"/>
    <w:rsid w:val="00A95FB2"/>
    <w:rsid w:val="00B06C5A"/>
    <w:rsid w:val="00C34C29"/>
    <w:rsid w:val="00C57543"/>
    <w:rsid w:val="00D23687"/>
    <w:rsid w:val="00DE23A7"/>
    <w:rsid w:val="00E14AB6"/>
    <w:rsid w:val="00FE1CB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1CBB"/>
    <w:rPr>
      <w:sz w:val="22"/>
      <w:szCs w:val="22"/>
    </w:rPr>
  </w:style>
  <w:style w:type="table" w:styleId="TableGrid">
    <w:name w:val="Table Grid"/>
    <w:basedOn w:val="TableNormal"/>
    <w:uiPriority w:val="59"/>
    <w:rsid w:val="00FE1CB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1CBB"/>
    <w:rPr>
      <w:sz w:val="22"/>
      <w:szCs w:val="22"/>
    </w:rPr>
  </w:style>
  <w:style w:type="table" w:styleId="TableGrid">
    <w:name w:val="Table Grid"/>
    <w:basedOn w:val="TableNormal"/>
    <w:uiPriority w:val="59"/>
    <w:rsid w:val="00FE1CB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rnham\Desktop\Direct%20Payment%20Documents\Fact%20sheet%20project\Support%20sheets\Final%20support%20sheets\Word%20suppor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3" ma:contentTypeDescription="Create a new document." ma:contentTypeScope="" ma:versionID="361d38c5d48df115424a1c681c00e82b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d565877b48f9f69c00a8564e08d9fc6b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5A45E-0B38-4EAA-AE76-1D975E7F8283}"/>
</file>

<file path=customXml/itemProps2.xml><?xml version="1.0" encoding="utf-8"?>
<ds:datastoreItem xmlns:ds="http://schemas.openxmlformats.org/officeDocument/2006/customXml" ds:itemID="{F0A1BE78-8165-4D7F-A6E3-1552199AE70F}"/>
</file>

<file path=customXml/itemProps3.xml><?xml version="1.0" encoding="utf-8"?>
<ds:datastoreItem xmlns:ds="http://schemas.openxmlformats.org/officeDocument/2006/customXml" ds:itemID="{6548E051-2076-470A-BCF4-6CC1376522DD}"/>
</file>

<file path=docProps/app.xml><?xml version="1.0" encoding="utf-8"?>
<Properties xmlns="http://schemas.openxmlformats.org/officeDocument/2006/extended-properties" xmlns:vt="http://schemas.openxmlformats.org/officeDocument/2006/docPropsVTypes">
  <Template>Word support sheet template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Garnham</dc:creator>
  <cp:lastModifiedBy>Yvonne Farenden</cp:lastModifiedBy>
  <cp:revision>4</cp:revision>
  <dcterms:created xsi:type="dcterms:W3CDTF">2017-04-10T11:19:00Z</dcterms:created>
  <dcterms:modified xsi:type="dcterms:W3CDTF">2020-04-27T09:00:00Z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