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AC" w:rsidRDefault="003078AC">
      <w:bookmarkStart w:id="0" w:name="_GoBack"/>
      <w:bookmarkEnd w:id="0"/>
    </w:p>
    <w:p w:rsidR="009B7FA4" w:rsidRDefault="009B7FA4"/>
    <w:p w:rsidR="002A5EEF" w:rsidRDefault="002A5EEF" w:rsidP="009B7FA4">
      <w:pPr>
        <w:jc w:val="center"/>
        <w:rPr>
          <w:b/>
          <w:sz w:val="36"/>
          <w:szCs w:val="36"/>
          <w:u w:val="single"/>
        </w:rPr>
      </w:pPr>
    </w:p>
    <w:p w:rsidR="002A5EEF" w:rsidRDefault="002A5EEF" w:rsidP="002A5EEF">
      <w:pPr>
        <w:spacing w:line="276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A5EEF" w:rsidRDefault="002A5EEF" w:rsidP="002A5EEF">
      <w:pPr>
        <w:spacing w:line="276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Name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Address line 1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Address line 2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County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Post Code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A5EEF" w:rsidRPr="002A5EEF" w:rsidRDefault="002A5EEF" w:rsidP="001C1536">
      <w:pPr>
        <w:spacing w:line="276" w:lineRule="auto"/>
        <w:ind w:left="7200" w:firstLine="720"/>
        <w:jc w:val="center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b/>
          <w:sz w:val="24"/>
          <w:szCs w:val="24"/>
          <w:lang w:eastAsia="en-GB"/>
        </w:rPr>
        <w:t>(</w:t>
      </w:r>
      <w:proofErr w:type="gramStart"/>
      <w:r w:rsidRPr="002A5EEF">
        <w:rPr>
          <w:rFonts w:eastAsia="Times New Roman" w:cs="Arial"/>
          <w:b/>
          <w:sz w:val="24"/>
          <w:szCs w:val="24"/>
          <w:lang w:eastAsia="en-GB"/>
        </w:rPr>
        <w:t>insert</w:t>
      </w:r>
      <w:proofErr w:type="gramEnd"/>
      <w:r w:rsidRPr="002A5EEF">
        <w:rPr>
          <w:rFonts w:eastAsia="Times New Roman" w:cs="Arial"/>
          <w:b/>
          <w:sz w:val="24"/>
          <w:szCs w:val="24"/>
          <w:lang w:eastAsia="en-GB"/>
        </w:rPr>
        <w:t xml:space="preserve"> date)</w:t>
      </w:r>
    </w:p>
    <w:p w:rsidR="002A5EEF" w:rsidRPr="002A5EEF" w:rsidRDefault="002A5EEF" w:rsidP="002A5EEF">
      <w:pPr>
        <w:spacing w:line="276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2A5EEF" w:rsidRDefault="002A5EEF" w:rsidP="002A5EEF">
      <w:pPr>
        <w:spacing w:line="360" w:lineRule="auto"/>
        <w:jc w:val="both"/>
        <w:rPr>
          <w:rFonts w:eastAsia="Times New Roman" w:cs="Arial"/>
          <w:b/>
          <w:sz w:val="24"/>
          <w:szCs w:val="24"/>
          <w:lang w:eastAsia="en-GB"/>
        </w:rPr>
      </w:pPr>
      <w:r w:rsidRPr="002A5EEF">
        <w:rPr>
          <w:rFonts w:eastAsia="Times New Roman" w:cs="Arial"/>
          <w:sz w:val="24"/>
          <w:szCs w:val="24"/>
          <w:lang w:eastAsia="en-GB"/>
        </w:rPr>
        <w:t xml:space="preserve">Dear </w:t>
      </w:r>
      <w:r w:rsidRPr="002A5EEF">
        <w:rPr>
          <w:rFonts w:eastAsia="Times New Roman" w:cs="Arial"/>
          <w:b/>
          <w:sz w:val="24"/>
          <w:szCs w:val="24"/>
          <w:lang w:eastAsia="en-GB"/>
        </w:rPr>
        <w:t>(insert name)</w:t>
      </w:r>
    </w:p>
    <w:p w:rsidR="002D2CF6" w:rsidRPr="002D2CF6" w:rsidRDefault="002D2CF6" w:rsidP="002D2CF6">
      <w:pPr>
        <w:keepNext/>
        <w:keepLines/>
        <w:spacing w:after="240"/>
        <w:jc w:val="center"/>
        <w:outlineLvl w:val="0"/>
        <w:rPr>
          <w:rFonts w:eastAsia="MS Gothic" w:cs="Times New Roman"/>
          <w:bCs/>
          <w:szCs w:val="36"/>
        </w:rPr>
      </w:pPr>
      <w:r w:rsidRPr="002D2CF6">
        <w:rPr>
          <w:rFonts w:eastAsia="MS Gothic" w:cs="Times New Roman"/>
          <w:bCs/>
          <w:szCs w:val="36"/>
        </w:rPr>
        <w:t>NOTICE OF DISCIPLINARY MEETING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I am writing to tell you that you are required to attend a disciplinary meeting on </w:t>
      </w:r>
      <w:r w:rsidR="001C1536" w:rsidRPr="001C1536">
        <w:rPr>
          <w:rFonts w:eastAsia="MS Mincho" w:cs="Times New Roman"/>
          <w:b/>
          <w:sz w:val="24"/>
          <w:szCs w:val="24"/>
        </w:rPr>
        <w:t>(insert date)</w:t>
      </w:r>
      <w:r w:rsidR="001C1536">
        <w:rPr>
          <w:rFonts w:eastAsia="MS Mincho" w:cs="Times New Roman"/>
          <w:sz w:val="24"/>
          <w:szCs w:val="24"/>
        </w:rPr>
        <w:t xml:space="preserve"> </w:t>
      </w:r>
      <w:r w:rsidRPr="002A5EEF">
        <w:rPr>
          <w:rFonts w:eastAsia="MS Mincho" w:cs="Times New Roman"/>
          <w:sz w:val="24"/>
          <w:szCs w:val="24"/>
        </w:rPr>
        <w:t xml:space="preserve">at </w:t>
      </w:r>
      <w:r w:rsidR="001C1536" w:rsidRPr="001C1536">
        <w:rPr>
          <w:rFonts w:eastAsia="MS Mincho" w:cs="Times New Roman"/>
          <w:b/>
          <w:sz w:val="24"/>
          <w:szCs w:val="24"/>
        </w:rPr>
        <w:t>(insert time)</w:t>
      </w:r>
      <w:r w:rsidR="001C1536">
        <w:rPr>
          <w:rFonts w:eastAsia="MS Mincho" w:cs="Times New Roman"/>
          <w:b/>
          <w:sz w:val="24"/>
          <w:szCs w:val="24"/>
        </w:rPr>
        <w:t xml:space="preserve"> </w:t>
      </w:r>
      <w:r w:rsidRPr="002A5EEF">
        <w:rPr>
          <w:rFonts w:eastAsia="MS Mincho" w:cs="Times New Roman"/>
          <w:sz w:val="24"/>
          <w:szCs w:val="24"/>
        </w:rPr>
        <w:t>which is to be held at</w:t>
      </w:r>
      <w:r w:rsidR="001C1536">
        <w:rPr>
          <w:rFonts w:eastAsia="MS Mincho" w:cs="Times New Roman"/>
          <w:sz w:val="24"/>
          <w:szCs w:val="24"/>
        </w:rPr>
        <w:t xml:space="preserve"> </w:t>
      </w:r>
      <w:r w:rsidR="001C1536" w:rsidRPr="001C1536">
        <w:rPr>
          <w:rFonts w:eastAsia="MS Mincho" w:cs="Times New Roman"/>
          <w:b/>
          <w:sz w:val="24"/>
          <w:szCs w:val="24"/>
        </w:rPr>
        <w:t>(insert place)</w:t>
      </w:r>
      <w:r w:rsidR="001C1536">
        <w:rPr>
          <w:rFonts w:eastAsia="MS Mincho" w:cs="Times New Roman"/>
          <w:sz w:val="24"/>
          <w:szCs w:val="24"/>
        </w:rPr>
        <w:t>.</w:t>
      </w:r>
      <w:r w:rsidRPr="002A5EEF">
        <w:rPr>
          <w:rFonts w:eastAsia="MS Mincho" w:cs="Times New Roman"/>
          <w:sz w:val="24"/>
          <w:szCs w:val="24"/>
        </w:rPr>
        <w:t xml:space="preserve"> 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At this meeting the question of disciplinary action against you, in accordance with the Disciplinary Procedure, will be considered with regard to: </w:t>
      </w:r>
    </w:p>
    <w:p w:rsidR="002A5EEF" w:rsidRPr="002A5EEF" w:rsidRDefault="001C1536" w:rsidP="002A5EEF">
      <w:pPr>
        <w:spacing w:before="120" w:after="120" w:line="264" w:lineRule="auto"/>
        <w:rPr>
          <w:rFonts w:eastAsia="MS Mincho" w:cs="Times New Roman"/>
          <w:b/>
          <w:sz w:val="24"/>
          <w:szCs w:val="24"/>
        </w:rPr>
      </w:pPr>
      <w:r w:rsidRPr="001C1536">
        <w:rPr>
          <w:rFonts w:eastAsia="MS Mincho" w:cs="Times New Roman"/>
          <w:b/>
          <w:sz w:val="24"/>
          <w:szCs w:val="24"/>
        </w:rPr>
        <w:t>(Insert reason)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I enclose the following documents*: </w:t>
      </w:r>
    </w:p>
    <w:p w:rsidR="001C1536" w:rsidRDefault="001C1536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The possible consequences arising from this meeting might be: </w:t>
      </w:r>
    </w:p>
    <w:p w:rsidR="002A5EEF" w:rsidRPr="002A5EEF" w:rsidRDefault="003D4709" w:rsidP="002A5EEF">
      <w:pPr>
        <w:spacing w:before="120" w:after="120" w:line="264" w:lineRule="auto"/>
        <w:rPr>
          <w:rFonts w:eastAsia="MS Mincho" w:cs="Times New Roman"/>
          <w:b/>
          <w:sz w:val="24"/>
          <w:szCs w:val="24"/>
        </w:rPr>
      </w:pPr>
      <w:r w:rsidRPr="003D4709">
        <w:rPr>
          <w:rFonts w:eastAsia="MS Mincho" w:cs="Times New Roman"/>
          <w:b/>
          <w:sz w:val="24"/>
          <w:szCs w:val="24"/>
        </w:rPr>
        <w:t>(Insert consequences)</w:t>
      </w:r>
      <w:r w:rsidR="002A5EEF" w:rsidRPr="002A5EEF">
        <w:rPr>
          <w:rFonts w:eastAsia="MS Mincho" w:cs="Times New Roman"/>
          <w:b/>
          <w:sz w:val="24"/>
          <w:szCs w:val="24"/>
        </w:rPr>
        <w:t xml:space="preserve"> 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>You are entitled, if you wish</w:t>
      </w:r>
      <w:proofErr w:type="gramStart"/>
      <w:r w:rsidRPr="002A5EEF">
        <w:rPr>
          <w:rFonts w:eastAsia="MS Mincho" w:cs="Times New Roman"/>
          <w:sz w:val="24"/>
          <w:szCs w:val="24"/>
        </w:rPr>
        <w:t>,</w:t>
      </w:r>
      <w:proofErr w:type="gramEnd"/>
      <w:r w:rsidRPr="002A5EEF">
        <w:rPr>
          <w:rFonts w:eastAsia="MS Mincho" w:cs="Times New Roman"/>
          <w:sz w:val="24"/>
          <w:szCs w:val="24"/>
        </w:rPr>
        <w:t xml:space="preserve"> to be accompanied by another work colleague or a trade union representative.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>Yours sincerely</w:t>
      </w: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</w:p>
    <w:p w:rsidR="003D4709" w:rsidRDefault="003D4709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</w:p>
    <w:p w:rsidR="002A5EEF" w:rsidRPr="002A5EEF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 xml:space="preserve">Signed </w:t>
      </w:r>
    </w:p>
    <w:p w:rsidR="002A5EEF" w:rsidRPr="003D4709" w:rsidRDefault="003D4709" w:rsidP="002A5EEF">
      <w:pPr>
        <w:spacing w:before="120" w:after="120" w:line="264" w:lineRule="auto"/>
        <w:rPr>
          <w:rFonts w:eastAsia="MS Mincho" w:cs="Times New Roman"/>
          <w:b/>
          <w:sz w:val="24"/>
          <w:szCs w:val="24"/>
        </w:rPr>
      </w:pPr>
      <w:r w:rsidRPr="003D4709">
        <w:rPr>
          <w:rFonts w:eastAsia="MS Mincho" w:cs="Times New Roman"/>
          <w:b/>
          <w:sz w:val="24"/>
          <w:szCs w:val="24"/>
        </w:rPr>
        <w:t>(Insert name)</w:t>
      </w:r>
    </w:p>
    <w:p w:rsidR="003D4709" w:rsidRPr="002A5EEF" w:rsidRDefault="003D4709" w:rsidP="002A5EEF">
      <w:pPr>
        <w:spacing w:before="120" w:after="120" w:line="264" w:lineRule="auto"/>
        <w:rPr>
          <w:rFonts w:ascii="Verdana" w:eastAsia="MS Mincho" w:hAnsi="Verdana" w:cs="Times New Roman"/>
          <w:sz w:val="24"/>
          <w:szCs w:val="24"/>
        </w:rPr>
      </w:pPr>
    </w:p>
    <w:p w:rsidR="009B7FA4" w:rsidRPr="003D4709" w:rsidRDefault="002A5EEF" w:rsidP="002A5EEF">
      <w:pPr>
        <w:spacing w:before="120" w:after="120" w:line="264" w:lineRule="auto"/>
        <w:rPr>
          <w:rFonts w:eastAsia="MS Mincho" w:cs="Times New Roman"/>
          <w:sz w:val="24"/>
          <w:szCs w:val="24"/>
        </w:rPr>
      </w:pPr>
      <w:r w:rsidRPr="002A5EEF">
        <w:rPr>
          <w:rFonts w:eastAsia="MS Mincho" w:cs="Times New Roman"/>
          <w:sz w:val="24"/>
          <w:szCs w:val="24"/>
        </w:rPr>
        <w:t>* Delete if not applicable</w:t>
      </w: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p w:rsidR="009B7FA4" w:rsidRDefault="009B7FA4" w:rsidP="003078AC">
      <w:pPr>
        <w:jc w:val="center"/>
      </w:pPr>
    </w:p>
    <w:sectPr w:rsidR="009B7FA4" w:rsidSect="00B06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9" w:right="1440" w:bottom="1440" w:left="851" w:header="142" w:footer="3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F2" w:rsidRDefault="006D7DF2" w:rsidP="00C34C29">
      <w:r>
        <w:separator/>
      </w:r>
    </w:p>
  </w:endnote>
  <w:endnote w:type="continuationSeparator" w:id="0">
    <w:p w:rsidR="006D7DF2" w:rsidRDefault="006D7DF2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7B" w:rsidRDefault="006A5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AC" w:rsidRPr="009B7FA4" w:rsidRDefault="009B7FA4" w:rsidP="009B7FA4">
    <w:pPr>
      <w:pStyle w:val="Footer"/>
      <w:tabs>
        <w:tab w:val="clear" w:pos="9026"/>
        <w:tab w:val="right" w:pos="10348"/>
      </w:tabs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FBEF57" wp14:editId="4619C1FC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BR4P28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2E01B4" w:rsidRPr="002E01B4">
      <w:rPr>
        <w:noProof/>
        <w:sz w:val="20"/>
        <w:szCs w:val="20"/>
        <w:lang w:eastAsia="en-GB"/>
      </w:rPr>
      <w:t xml:space="preserve"> </w:t>
    </w:r>
    <w:r w:rsidR="002E01B4" w:rsidRPr="00A178D0">
      <w:rPr>
        <w:noProof/>
        <w:sz w:val="20"/>
        <w:szCs w:val="20"/>
        <w:lang w:eastAsia="en-GB"/>
      </w:rPr>
      <w:t xml:space="preserve">Employers </w:t>
    </w:r>
    <w:r w:rsidR="002E01B4">
      <w:rPr>
        <w:sz w:val="20"/>
      </w:rPr>
      <w:t>Template No</w:t>
    </w:r>
    <w:r>
      <w:rPr>
        <w:sz w:val="20"/>
      </w:rPr>
      <w:t>:  XXXX – name of sheet</w:t>
    </w:r>
    <w:r>
      <w:rPr>
        <w:sz w:val="20"/>
      </w:rPr>
      <w:tab/>
    </w:r>
    <w:r w:rsidR="002E01B4">
      <w:rPr>
        <w:sz w:val="20"/>
      </w:rPr>
      <w:tab/>
    </w:r>
    <w:r w:rsidRPr="000D7A15">
      <w:rPr>
        <w:sz w:val="20"/>
      </w:rPr>
      <w:t xml:space="preserve">Last updated: </w:t>
    </w:r>
    <w:proofErr w:type="spellStart"/>
    <w:r>
      <w:rPr>
        <w:sz w:val="20"/>
      </w:rPr>
      <w:t>xxxxxx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A4" w:rsidRPr="0054347E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33B13E" wp14:editId="0B23896B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" strokecolor="#737b82" strokeweight="2.25pt"/>
          </w:pict>
        </mc:Fallback>
      </mc:AlternateContent>
    </w:r>
    <w:r w:rsidR="006A527B">
      <w:rPr>
        <w:noProof/>
        <w:sz w:val="24"/>
        <w:szCs w:val="20"/>
        <w:lang w:eastAsia="en-GB"/>
      </w:rPr>
      <w:t>Ref 5.9</w:t>
    </w:r>
    <w:r w:rsidR="006A527B">
      <w:rPr>
        <w:noProof/>
        <w:sz w:val="24"/>
        <w:szCs w:val="20"/>
        <w:lang w:eastAsia="en-GB"/>
      </w:rPr>
      <w:tab/>
    </w:r>
    <w:r w:rsidR="002E01B4" w:rsidRPr="0054347E">
      <w:rPr>
        <w:sz w:val="24"/>
      </w:rPr>
      <w:tab/>
    </w:r>
    <w:r w:rsidRPr="0054347E">
      <w:rPr>
        <w:sz w:val="24"/>
      </w:rPr>
      <w:t xml:space="preserve">Last updated: </w:t>
    </w:r>
    <w:r w:rsidR="003D4709">
      <w:rPr>
        <w:sz w:val="24"/>
      </w:rPr>
      <w:t>06/11/2017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F2" w:rsidRDefault="006D7DF2" w:rsidP="00C34C29">
      <w:r>
        <w:separator/>
      </w:r>
    </w:p>
  </w:footnote>
  <w:footnote w:type="continuationSeparator" w:id="0">
    <w:p w:rsidR="006D7DF2" w:rsidRDefault="006D7DF2" w:rsidP="00C34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7B" w:rsidRDefault="006A5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29" w:rsidRPr="00C34C29" w:rsidRDefault="00C34C29" w:rsidP="00C34C29">
    <w:pPr>
      <w:ind w:left="1440" w:firstLine="720"/>
      <w:rPr>
        <w:color w:val="0097DB"/>
        <w:sz w:val="96"/>
      </w:rPr>
    </w:pPr>
  </w:p>
  <w:p w:rsidR="00C34C29" w:rsidRPr="00C57543" w:rsidRDefault="00C34C29">
    <w:pPr>
      <w:pStyle w:val="Header"/>
      <w:rPr>
        <w:vertAlign w:val="subscri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7B" w:rsidRDefault="006A5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6D"/>
    <w:rsid w:val="000D307B"/>
    <w:rsid w:val="000D7A15"/>
    <w:rsid w:val="0010448F"/>
    <w:rsid w:val="001C1536"/>
    <w:rsid w:val="002A5EEF"/>
    <w:rsid w:val="002D2CF6"/>
    <w:rsid w:val="002E01B4"/>
    <w:rsid w:val="003078AC"/>
    <w:rsid w:val="003A15A1"/>
    <w:rsid w:val="003D4709"/>
    <w:rsid w:val="0054347E"/>
    <w:rsid w:val="00556014"/>
    <w:rsid w:val="00562E09"/>
    <w:rsid w:val="00580C0C"/>
    <w:rsid w:val="006A527B"/>
    <w:rsid w:val="006D7DF2"/>
    <w:rsid w:val="00763E4C"/>
    <w:rsid w:val="007E7C6A"/>
    <w:rsid w:val="009B7FA4"/>
    <w:rsid w:val="00A178D0"/>
    <w:rsid w:val="00B06C5A"/>
    <w:rsid w:val="00BD0B0B"/>
    <w:rsid w:val="00BF073F"/>
    <w:rsid w:val="00C34C29"/>
    <w:rsid w:val="00C57543"/>
    <w:rsid w:val="00D23687"/>
    <w:rsid w:val="00DE23A7"/>
    <w:rsid w:val="00F3666D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farenden\AppData\Local\Microsoft\Windows\Temporary%20Internet%20Files\Content.Outlook\JO5Z3D2L\2017%2001%2023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3" ma:contentTypeDescription="Create a new document." ma:contentTypeScope="" ma:versionID="361d38c5d48df115424a1c681c00e82b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d565877b48f9f69c00a8564e08d9fc6b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D984B-4379-4751-9BDB-D1286162FFD5}"/>
</file>

<file path=customXml/itemProps2.xml><?xml version="1.0" encoding="utf-8"?>
<ds:datastoreItem xmlns:ds="http://schemas.openxmlformats.org/officeDocument/2006/customXml" ds:itemID="{0871FFEB-B0D0-4B80-B962-CD0D25FAF6E6}"/>
</file>

<file path=customXml/itemProps3.xml><?xml version="1.0" encoding="utf-8"?>
<ds:datastoreItem xmlns:ds="http://schemas.openxmlformats.org/officeDocument/2006/customXml" ds:itemID="{EC3C4922-D0BB-4107-A7F8-E87384C954AA}"/>
</file>

<file path=docProps/app.xml><?xml version="1.0" encoding="utf-8"?>
<Properties xmlns="http://schemas.openxmlformats.org/officeDocument/2006/extended-properties" xmlns:vt="http://schemas.openxmlformats.org/officeDocument/2006/docPropsVTypes">
  <Template>2017 01 23 Support template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Farenden</dc:creator>
  <cp:lastModifiedBy>Yvonne Farenden</cp:lastModifiedBy>
  <cp:revision>3</cp:revision>
  <dcterms:created xsi:type="dcterms:W3CDTF">2020-04-16T12:47:00Z</dcterms:created>
  <dcterms:modified xsi:type="dcterms:W3CDTF">2020-04-27T08:55:00Z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