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4D12" w:rsidR="00C24D12" w:rsidP="00C24D12" w:rsidRDefault="00C24D12" w14:paraId="1F5F1D12" w14:textId="77777777">
      <w:pPr>
        <w:jc w:val="center"/>
        <w:rPr>
          <w:rFonts w:eastAsia="Times New Roman" w:cs="Times New Roman"/>
          <w:sz w:val="36"/>
          <w:szCs w:val="36"/>
          <w:u w:val="single"/>
          <w:lang w:eastAsia="en-GB"/>
        </w:rPr>
      </w:pPr>
      <w:r w:rsidRPr="00C24D12">
        <w:rPr>
          <w:rFonts w:eastAsia="Times New Roman" w:cs="Times New Roman"/>
          <w:b/>
          <w:sz w:val="36"/>
          <w:szCs w:val="36"/>
          <w:u w:val="single"/>
          <w:lang w:eastAsia="en-GB"/>
        </w:rPr>
        <w:t>JOB DESCRIPTION AND PERSON SPECIFICATION</w:t>
      </w:r>
    </w:p>
    <w:p w:rsidRPr="00C24D12" w:rsidR="00C24D12" w:rsidP="00C24D12" w:rsidRDefault="00C24D12" w14:paraId="1EEAF829" w14:textId="77777777">
      <w:pPr>
        <w:rPr>
          <w:rFonts w:eastAsia="Times New Roman" w:cs="Times New Roman"/>
          <w:sz w:val="22"/>
          <w:lang w:eastAsia="en-GB"/>
        </w:rPr>
      </w:pP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31"/>
        <w:gridCol w:w="5101"/>
      </w:tblGrid>
      <w:tr w:rsidRPr="00C24D12" w:rsidR="00C24D12" w:rsidTr="7BF6CD8C" w14:paraId="3E293F6B" w14:textId="77777777">
        <w:trPr>
          <w:trHeight w:val="567"/>
        </w:trPr>
        <w:tc>
          <w:tcPr>
            <w:tcW w:w="5531" w:type="dxa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373EEE59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Job title:</w:t>
            </w:r>
          </w:p>
        </w:tc>
        <w:tc>
          <w:tcPr>
            <w:tcW w:w="5101" w:type="dxa"/>
            <w:shd w:val="clear" w:color="auto" w:fill="auto"/>
            <w:tcMar/>
            <w:vAlign w:val="center"/>
          </w:tcPr>
          <w:p w:rsidRPr="009653EA" w:rsidR="00C24D12" w:rsidP="00C24D12" w:rsidRDefault="00B01537" w14:paraId="044AA1AE" w14:textId="7AAB70F8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Personal Assistant </w:t>
            </w:r>
          </w:p>
        </w:tc>
      </w:tr>
      <w:tr w:rsidRPr="00C24D12" w:rsidR="00C24D12" w:rsidTr="7BF6CD8C" w14:paraId="17EF327C" w14:textId="77777777">
        <w:trPr>
          <w:trHeight w:val="567"/>
        </w:trPr>
        <w:tc>
          <w:tcPr>
            <w:tcW w:w="5531" w:type="dxa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4F72AFFB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Location:</w:t>
            </w:r>
          </w:p>
        </w:tc>
        <w:tc>
          <w:tcPr>
            <w:tcW w:w="5101" w:type="dxa"/>
            <w:shd w:val="clear" w:color="auto" w:fill="auto"/>
            <w:tcMar/>
            <w:vAlign w:val="center"/>
          </w:tcPr>
          <w:p w:rsidRPr="009653EA" w:rsidR="00C24D12" w:rsidP="00C24D12" w:rsidRDefault="00B01537" w14:paraId="7DD60E4A" w14:noSpellErr="1" w14:textId="033EBBE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C24D12" w:rsidR="00C24D12" w:rsidTr="7BF6CD8C" w14:paraId="35F14585" w14:textId="77777777">
        <w:trPr>
          <w:trHeight w:val="567"/>
        </w:trPr>
        <w:tc>
          <w:tcPr>
            <w:tcW w:w="5531" w:type="dxa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4E706D6D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 xml:space="preserve">Who to report </w:t>
            </w:r>
            <w:proofErr w:type="gramStart"/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to:</w:t>
            </w:r>
            <w:proofErr w:type="gramEnd"/>
          </w:p>
        </w:tc>
        <w:tc>
          <w:tcPr>
            <w:tcW w:w="5101" w:type="dxa"/>
            <w:shd w:val="clear" w:color="auto" w:fill="auto"/>
            <w:tcMar/>
            <w:vAlign w:val="center"/>
          </w:tcPr>
          <w:p w:rsidRPr="00D926A7" w:rsidR="00C24D12" w:rsidP="7BF6CD8C" w:rsidRDefault="00D926A7" w14:paraId="4A22D925" w14:noSpellErr="1" w14:textId="3D0434EA">
            <w:pPr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Pr="00C24D12" w:rsidR="00C24D12" w:rsidTr="7BF6CD8C" w14:paraId="493C8301" w14:textId="77777777">
        <w:trPr>
          <w:trHeight w:val="567" w:hRule="exact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0404DA6F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Summary of Role</w:t>
            </w:r>
          </w:p>
        </w:tc>
      </w:tr>
      <w:tr w:rsidRPr="00C24D12" w:rsidR="00C24D12" w:rsidTr="7BF6CD8C" w14:paraId="354CD072" w14:textId="77777777">
        <w:trPr>
          <w:trHeight w:val="2280"/>
        </w:trPr>
        <w:tc>
          <w:tcPr>
            <w:tcW w:w="10632" w:type="dxa"/>
            <w:gridSpan w:val="2"/>
            <w:shd w:val="clear" w:color="auto" w:fill="auto"/>
            <w:tcMar/>
          </w:tcPr>
          <w:p w:rsidRPr="00B01537" w:rsidR="00B01537" w:rsidP="7BF6CD8C" w:rsidRDefault="00B01537" w14:paraId="4556FDA1" w14:noSpellErr="1" w14:textId="52B5E029">
            <w:pPr>
              <w:pStyle w:val="Normal"/>
              <w:pBdr>
                <w:top w:val="single" w:color="D9D9D9" w:sz="4" w:space="1"/>
              </w:pBdr>
              <w:tabs>
                <w:tab w:val="center" w:pos="4513"/>
                <w:tab w:val="right" w:pos="9026"/>
              </w:tabs>
              <w:rPr>
                <w:rFonts w:eastAsia="Times New Roman" w:cs="Times New Roman"/>
                <w:b w:val="1"/>
                <w:bCs w:val="1"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Pr="00C24D12" w:rsidR="00C24D12" w:rsidTr="7BF6CD8C" w14:paraId="01645926" w14:textId="77777777">
        <w:trPr>
          <w:trHeight w:val="567" w:hRule="exact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5EE57FC7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Typical tasks</w:t>
            </w:r>
          </w:p>
          <w:p w:rsidRPr="00C24D12" w:rsidR="00C24D12" w:rsidP="00C24D12" w:rsidRDefault="00C24D12" w14:paraId="2563D162" w14:textId="77777777">
            <w:pPr>
              <w:spacing w:before="120"/>
              <w:rPr>
                <w:rFonts w:eastAsia="Times New Roman" w:cs="Times New Roman"/>
                <w:i/>
                <w:sz w:val="12"/>
                <w:szCs w:val="12"/>
                <w:lang w:eastAsia="en-GB"/>
              </w:rPr>
            </w:pPr>
          </w:p>
        </w:tc>
      </w:tr>
      <w:tr w:rsidRPr="00C24D12" w:rsidR="00C24D12" w:rsidTr="7BF6CD8C" w14:paraId="3B406006" w14:textId="77777777">
        <w:trPr>
          <w:trHeight w:val="567" w:hRule="exact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01BCB14B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Domestic tasks:</w:t>
            </w:r>
          </w:p>
          <w:p w:rsidRPr="00C24D12" w:rsidR="00C24D12" w:rsidP="00C24D12" w:rsidRDefault="00C24D12" w14:paraId="3EEA3D59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</w:p>
        </w:tc>
      </w:tr>
      <w:tr w:rsidRPr="00C24D12" w:rsidR="00C24D12" w:rsidTr="7BF6CD8C" w14:paraId="6B813102" w14:textId="77777777">
        <w:trPr>
          <w:trHeight w:val="60"/>
        </w:trPr>
        <w:tc>
          <w:tcPr>
            <w:tcW w:w="10632" w:type="dxa"/>
            <w:gridSpan w:val="2"/>
            <w:shd w:val="clear" w:color="auto" w:fill="auto"/>
            <w:tcMar/>
          </w:tcPr>
          <w:p w:rsidR="00C24D12" w:rsidP="009653EA" w:rsidRDefault="00C24D12" w14:paraId="2FB0ABDC" w14:textId="77777777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Pr="00FB62C6" w:rsidR="005F1FF7" w:rsidP="009653EA" w:rsidRDefault="005F1FF7" w14:paraId="324DE215" w14:textId="77777777">
            <w:pPr>
              <w:shd w:val="clear" w:color="auto" w:fill="FFFFFF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Pr="009653EA" w:rsidR="005F1FF7" w:rsidP="7BF6CD8C" w:rsidRDefault="005F1FF7" w14:noSpellErr="1" w14:paraId="4AA04DF8" w14:textId="006E3A59">
            <w:pPr>
              <w:shd w:val="clear" w:color="auto" w:fill="FFFFFF" w:themeFill="background1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Pr="009653EA" w:rsidR="005F1FF7" w:rsidP="7BF6CD8C" w:rsidRDefault="005F1FF7" w14:paraId="38E3940E" w14:textId="1D29A1A2">
            <w:pPr>
              <w:pStyle w:val="Normal"/>
              <w:shd w:val="clear" w:color="auto" w:fill="FFFFFF" w:themeFill="background1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Pr="009653EA" w:rsidR="005F1FF7" w:rsidP="7BF6CD8C" w:rsidRDefault="005F1FF7" w14:paraId="781A9B72" w14:textId="17993039">
            <w:pPr>
              <w:pStyle w:val="Normal"/>
              <w:shd w:val="clear" w:color="auto" w:fill="FFFFFF" w:themeFill="background1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Pr="009653EA" w:rsidR="005F1FF7" w:rsidP="7BF6CD8C" w:rsidRDefault="005F1FF7" w14:paraId="70E710EC" w14:textId="73C6AA48">
            <w:pPr>
              <w:pStyle w:val="Normal"/>
              <w:shd w:val="clear" w:color="auto" w:fill="FFFFFF" w:themeFill="background1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Pr="00C24D12" w:rsidR="00C24D12" w:rsidTr="7BF6CD8C" w14:paraId="3C82C3E7" w14:textId="77777777">
        <w:trPr>
          <w:trHeight w:val="567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5641FC8E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lastRenderedPageBreak/>
              <w:t>Personal care tasks:</w:t>
            </w:r>
          </w:p>
        </w:tc>
      </w:tr>
      <w:tr w:rsidRPr="00C24D12" w:rsidR="00C24D12" w:rsidTr="7BF6CD8C" w14:paraId="124F47A8" w14:textId="77777777">
        <w:trPr>
          <w:trHeight w:val="1206"/>
        </w:trPr>
        <w:tc>
          <w:tcPr>
            <w:tcW w:w="10632" w:type="dxa"/>
            <w:gridSpan w:val="2"/>
            <w:shd w:val="clear" w:color="auto" w:fill="auto"/>
            <w:tcMar/>
          </w:tcPr>
          <w:p w:rsidR="00FB62C6" w:rsidP="00FB62C6" w:rsidRDefault="00FB62C6" w14:paraId="38D41A20" w14:textId="7777777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FF0000"/>
                <w:sz w:val="24"/>
                <w:u w:val="single"/>
                <w:lang w:eastAsia="en-GB"/>
              </w:rPr>
            </w:pPr>
          </w:p>
          <w:p w:rsidRPr="00FB62C6" w:rsidR="00FB62C6" w:rsidP="7BF6CD8C" w:rsidRDefault="00FB62C6" w14:noSpellErr="1" w14:paraId="0ED58741" w14:textId="4B4FE999">
            <w:pPr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Pr="00FB62C6" w:rsidR="00FB62C6" w:rsidP="7BF6CD8C" w:rsidRDefault="00FB62C6" w14:paraId="1D5F9DFF" w14:textId="2D774E81">
            <w:pPr>
              <w:pStyle w:val="Normal"/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Pr="00FB62C6" w:rsidR="00FB62C6" w:rsidP="7BF6CD8C" w:rsidRDefault="00FB62C6" w14:paraId="3BE43708" w14:textId="01A79A7E">
            <w:pPr>
              <w:pStyle w:val="Normal"/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Pr="00FB62C6" w:rsidR="00FB62C6" w:rsidP="7BF6CD8C" w:rsidRDefault="00FB62C6" w14:paraId="365133B5" w14:textId="1CA80CC1">
            <w:pPr>
              <w:pStyle w:val="Normal"/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Pr="00FB62C6" w:rsidR="00FB62C6" w:rsidP="7BF6CD8C" w:rsidRDefault="00FB62C6" w14:paraId="5717FE66" w14:textId="67EFB8E7">
            <w:pPr>
              <w:pStyle w:val="Normal"/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Pr="00FB62C6" w:rsidR="00FB62C6" w:rsidP="7BF6CD8C" w:rsidRDefault="00FB62C6" w14:paraId="7FA25978" w14:textId="434C1CC9">
            <w:pPr>
              <w:pStyle w:val="Normal"/>
              <w:shd w:val="clear" w:color="auto" w:fill="FFFFFF" w:themeFill="background1"/>
              <w:spacing w:before="100" w:beforeAutospacing="on" w:after="100" w:afterAutospacing="on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Pr="00C24D12" w:rsidR="00C24D12" w:rsidTr="7BF6CD8C" w14:paraId="7B6A0241" w14:textId="77777777">
        <w:trPr>
          <w:trHeight w:val="567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067CC3A3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lastRenderedPageBreak/>
              <w:t>Social tasks</w:t>
            </w:r>
            <w:r w:rsidR="005F1FF7">
              <w:rPr>
                <w:rFonts w:eastAsia="Times New Roman" w:cs="Times New Roman"/>
                <w:b/>
                <w:szCs w:val="28"/>
                <w:lang w:eastAsia="en-GB"/>
              </w:rPr>
              <w:t>:</w:t>
            </w:r>
          </w:p>
        </w:tc>
      </w:tr>
      <w:tr w:rsidRPr="00C24D12" w:rsidR="005F1FF7" w:rsidTr="7BF6CD8C" w14:paraId="76BD0680" w14:textId="77777777">
        <w:trPr>
          <w:trHeight w:val="1379"/>
        </w:trPr>
        <w:tc>
          <w:tcPr>
            <w:tcW w:w="10632" w:type="dxa"/>
            <w:gridSpan w:val="2"/>
            <w:shd w:val="clear" w:color="auto" w:fill="FFFFFF" w:themeFill="background1"/>
            <w:tcMar/>
            <w:vAlign w:val="center"/>
          </w:tcPr>
          <w:p w:rsidRPr="00C24D12" w:rsidR="005F1FF7" w:rsidP="00C24D12" w:rsidRDefault="005F1FF7" w14:paraId="2CE560BD" w14:textId="77777777">
            <w:pPr>
              <w:rPr>
                <w:rFonts w:eastAsia="Times New Roman" w:cs="Times New Roman"/>
                <w:b/>
                <w:szCs w:val="28"/>
                <w:lang w:eastAsia="en-GB"/>
              </w:rPr>
            </w:pPr>
          </w:p>
        </w:tc>
      </w:tr>
      <w:tr w:rsidRPr="00C24D12" w:rsidR="00C24D12" w:rsidTr="7BF6CD8C" w14:paraId="1F4F299F" w14:textId="77777777">
        <w:trPr>
          <w:trHeight w:val="422"/>
        </w:trPr>
        <w:tc>
          <w:tcPr>
            <w:tcW w:w="10632" w:type="dxa"/>
            <w:gridSpan w:val="2"/>
            <w:shd w:val="clear" w:color="auto" w:fill="EEEAF2"/>
            <w:tcMar/>
          </w:tcPr>
          <w:p w:rsidR="00C24D12" w:rsidP="005F1FF7" w:rsidRDefault="005F1FF7" w14:paraId="4CAF6684" w14:textId="77777777">
            <w:pPr>
              <w:widowControl w:val="0"/>
              <w:tabs>
                <w:tab w:val="left" w:pos="380"/>
              </w:tabs>
              <w:spacing w:line="280" w:lineRule="exact"/>
              <w:jc w:val="both"/>
              <w:rPr>
                <w:rFonts w:eastAsia="Times New Roman" w:cs="Times New Roman"/>
                <w:b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szCs w:val="28"/>
                <w:lang w:eastAsia="en-GB"/>
              </w:rPr>
              <w:t xml:space="preserve">Other </w:t>
            </w: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>tasks</w:t>
            </w:r>
            <w:r>
              <w:rPr>
                <w:rFonts w:eastAsia="Times New Roman" w:cs="Times New Roman"/>
                <w:b/>
                <w:szCs w:val="28"/>
                <w:lang w:eastAsia="en-GB"/>
              </w:rPr>
              <w:t>:</w:t>
            </w:r>
          </w:p>
          <w:p w:rsidRPr="009653EA" w:rsidR="005F1FF7" w:rsidP="005F1FF7" w:rsidRDefault="005F1FF7" w14:paraId="7FFCC644" w14:textId="77777777">
            <w:pPr>
              <w:widowControl w:val="0"/>
              <w:tabs>
                <w:tab w:val="left" w:pos="380"/>
              </w:tabs>
              <w:spacing w:line="280" w:lineRule="exact"/>
              <w:jc w:val="both"/>
              <w:rPr>
                <w:rFonts w:eastAsia="Times New Roman" w:cs="Times New Roman"/>
                <w:szCs w:val="28"/>
                <w:lang w:eastAsia="en-GB"/>
              </w:rPr>
            </w:pPr>
          </w:p>
        </w:tc>
      </w:tr>
      <w:tr w:rsidRPr="00C24D12" w:rsidR="005F1FF7" w:rsidTr="7BF6CD8C" w14:paraId="55E266C0" w14:textId="77777777">
        <w:trPr>
          <w:trHeight w:val="767"/>
        </w:trPr>
        <w:tc>
          <w:tcPr>
            <w:tcW w:w="10632" w:type="dxa"/>
            <w:gridSpan w:val="2"/>
            <w:shd w:val="clear" w:color="auto" w:fill="auto"/>
            <w:tcMar/>
          </w:tcPr>
          <w:p w:rsidR="005F1FF7" w:rsidP="7BF6CD8C" w:rsidRDefault="005F1FF7" w14:paraId="3AFC899C" w14:textId="77777777" w14:noSpellErr="1">
            <w:pPr>
              <w:widowControl w:val="0"/>
              <w:tabs>
                <w:tab w:val="left" w:pos="380"/>
              </w:tabs>
              <w:spacing w:line="280" w:lineRule="exact"/>
              <w:jc w:val="both"/>
              <w:rPr>
                <w:rFonts w:eastAsia="Times New Roman" w:cs="Times New Roman"/>
                <w:lang w:eastAsia="en-GB"/>
              </w:rPr>
            </w:pPr>
          </w:p>
          <w:p w:rsidR="7BF6CD8C" w:rsidP="7BF6CD8C" w:rsidRDefault="7BF6CD8C" w14:paraId="72CAF2FD" w14:textId="049654E5">
            <w:pPr>
              <w:pStyle w:val="Normal"/>
              <w:widowControl w:val="0"/>
              <w:tabs>
                <w:tab w:val="left" w:leader="none" w:pos="380"/>
              </w:tabs>
              <w:spacing w:line="280" w:lineRule="exact"/>
              <w:jc w:val="both"/>
              <w:rPr>
                <w:rFonts w:eastAsia="Times New Roman" w:cs="Times New Roman"/>
                <w:lang w:eastAsia="en-GB"/>
              </w:rPr>
            </w:pPr>
          </w:p>
          <w:p w:rsidR="7BF6CD8C" w:rsidP="7BF6CD8C" w:rsidRDefault="7BF6CD8C" w14:paraId="5BDF7797" w14:textId="1F74C5B8">
            <w:pPr>
              <w:pStyle w:val="Normal"/>
              <w:widowControl w:val="0"/>
              <w:tabs>
                <w:tab w:val="left" w:leader="none" w:pos="380"/>
              </w:tabs>
              <w:spacing w:line="280" w:lineRule="exact"/>
              <w:jc w:val="both"/>
              <w:rPr>
                <w:rFonts w:eastAsia="Times New Roman" w:cs="Times New Roman"/>
                <w:lang w:eastAsia="en-GB"/>
              </w:rPr>
            </w:pPr>
          </w:p>
          <w:p w:rsidR="7BF6CD8C" w:rsidP="7BF6CD8C" w:rsidRDefault="7BF6CD8C" w14:paraId="28770333" w14:textId="0843A2E3">
            <w:pPr>
              <w:pStyle w:val="Normal"/>
              <w:widowControl w:val="0"/>
              <w:tabs>
                <w:tab w:val="left" w:leader="none" w:pos="380"/>
              </w:tabs>
              <w:spacing w:line="280" w:lineRule="exact"/>
              <w:jc w:val="both"/>
              <w:rPr>
                <w:rFonts w:eastAsia="Times New Roman" w:cs="Times New Roman"/>
                <w:lang w:eastAsia="en-GB"/>
              </w:rPr>
            </w:pPr>
          </w:p>
          <w:p w:rsidR="7BF6CD8C" w:rsidP="7BF6CD8C" w:rsidRDefault="7BF6CD8C" w14:paraId="486B30CB" w14:textId="5653EC0B">
            <w:pPr>
              <w:pStyle w:val="Normal"/>
              <w:widowControl w:val="0"/>
              <w:tabs>
                <w:tab w:val="left" w:leader="none" w:pos="380"/>
              </w:tabs>
              <w:spacing w:line="280" w:lineRule="exact"/>
              <w:jc w:val="both"/>
              <w:rPr>
                <w:rFonts w:eastAsia="Times New Roman" w:cs="Times New Roman"/>
                <w:lang w:eastAsia="en-GB"/>
              </w:rPr>
            </w:pPr>
          </w:p>
          <w:p w:rsidR="005F1FF7" w:rsidP="00C24D12" w:rsidRDefault="005F1FF7" w14:paraId="5C5F0025" w14:textId="77777777">
            <w:pPr>
              <w:widowControl w:val="0"/>
              <w:tabs>
                <w:tab w:val="left" w:pos="380"/>
              </w:tabs>
              <w:spacing w:line="280" w:lineRule="exact"/>
              <w:jc w:val="both"/>
              <w:rPr>
                <w:rFonts w:eastAsia="Times New Roman" w:cs="Times New Roman"/>
                <w:szCs w:val="28"/>
                <w:lang w:eastAsia="en-GB"/>
              </w:rPr>
            </w:pPr>
          </w:p>
          <w:p w:rsidRPr="009653EA" w:rsidR="005F1FF7" w:rsidP="00C24D12" w:rsidRDefault="005F1FF7" w14:paraId="439568CD" w14:textId="77777777">
            <w:pPr>
              <w:widowControl w:val="0"/>
              <w:tabs>
                <w:tab w:val="left" w:pos="380"/>
              </w:tabs>
              <w:spacing w:line="280" w:lineRule="exact"/>
              <w:jc w:val="both"/>
              <w:rPr>
                <w:rFonts w:eastAsia="Times New Roman" w:cs="Times New Roman"/>
                <w:szCs w:val="28"/>
                <w:lang w:eastAsia="en-GB"/>
              </w:rPr>
            </w:pPr>
          </w:p>
        </w:tc>
      </w:tr>
      <w:tr w:rsidRPr="00C24D12" w:rsidR="00C24D12" w:rsidTr="7BF6CD8C" w14:paraId="0EC1E144" w14:textId="77777777">
        <w:trPr>
          <w:trHeight w:val="567" w:hRule="exact"/>
        </w:trPr>
        <w:tc>
          <w:tcPr>
            <w:tcW w:w="10632" w:type="dxa"/>
            <w:gridSpan w:val="2"/>
            <w:shd w:val="clear" w:color="auto" w:fill="F2F2F2" w:themeFill="background1" w:themeFillShade="F2"/>
            <w:tcMar/>
            <w:vAlign w:val="center"/>
          </w:tcPr>
          <w:p w:rsidRPr="00C24D12" w:rsidR="00C24D12" w:rsidP="00C24D12" w:rsidRDefault="00C24D12" w14:paraId="698CAB44" w14:textId="77777777">
            <w:pPr>
              <w:spacing w:before="120"/>
              <w:rPr>
                <w:rFonts w:eastAsia="Times New Roman" w:cs="GillSans"/>
                <w:sz w:val="24"/>
                <w:szCs w:val="24"/>
                <w:lang w:eastAsia="en-GB"/>
              </w:rPr>
            </w:pPr>
            <w:r w:rsidRPr="00C24D12">
              <w:rPr>
                <w:rFonts w:eastAsia="Times New Roman" w:cs="Times New Roman"/>
                <w:b/>
                <w:szCs w:val="28"/>
                <w:lang w:eastAsia="en-GB"/>
              </w:rPr>
              <w:t xml:space="preserve">Person specification </w:t>
            </w:r>
            <w:r w:rsidRPr="00C24D12">
              <w:rPr>
                <w:rFonts w:eastAsia="Times New Roman" w:cs="GillSans"/>
                <w:sz w:val="24"/>
                <w:szCs w:val="24"/>
                <w:lang w:eastAsia="en-GB"/>
              </w:rPr>
              <w:t>(The successful applicant will…)</w:t>
            </w:r>
          </w:p>
          <w:p w:rsidRPr="00C24D12" w:rsidR="00C24D12" w:rsidP="00C24D12" w:rsidRDefault="00C24D12" w14:paraId="54932F89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</w:p>
          <w:p w:rsidRPr="00C24D12" w:rsidR="00C24D12" w:rsidP="00C24D12" w:rsidRDefault="00C24D12" w14:paraId="2D9380D3" w14:textId="77777777">
            <w:pPr>
              <w:spacing w:before="120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C24D12" w:rsidR="00C24D12" w:rsidTr="7BF6CD8C" w14:paraId="4FA61353" w14:textId="77777777">
        <w:trPr>
          <w:trHeight w:val="2268"/>
        </w:trPr>
        <w:tc>
          <w:tcPr>
            <w:tcW w:w="10632" w:type="dxa"/>
            <w:gridSpan w:val="2"/>
            <w:shd w:val="clear" w:color="auto" w:fill="auto"/>
            <w:tcMar/>
          </w:tcPr>
          <w:p w:rsidR="00D926A7" w:rsidP="00D926A7" w:rsidRDefault="00D926A7" w14:paraId="4515F619" w14:textId="77777777">
            <w:pPr>
              <w:widowControl w:val="0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  <w:p w:rsidRPr="00C24D12" w:rsidR="00C24D12" w:rsidP="00C24D12" w:rsidRDefault="00C24D12" w14:paraId="735373B2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</w:p>
          <w:p w:rsidRPr="00C24D12" w:rsidR="00C24D12" w:rsidP="00C24D12" w:rsidRDefault="00C24D12" w14:paraId="638A6734" w14:textId="77777777">
            <w:pPr>
              <w:spacing w:before="120"/>
              <w:rPr>
                <w:rFonts w:eastAsia="Times New Roman" w:cs="Times New Roman"/>
                <w:b/>
                <w:szCs w:val="28"/>
                <w:lang w:eastAsia="en-GB"/>
              </w:rPr>
            </w:pPr>
          </w:p>
        </w:tc>
      </w:tr>
    </w:tbl>
    <w:p w:rsidRPr="00C24D12" w:rsidR="00C24D12" w:rsidP="00C24D12" w:rsidRDefault="00C24D12" w14:paraId="31404466" w14:textId="77777777">
      <w:pPr>
        <w:spacing w:after="200" w:line="276" w:lineRule="auto"/>
        <w:ind w:left="-851" w:right="-846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Pr="00C24D12" w:rsidR="00C24D12" w:rsidP="00C24D12" w:rsidRDefault="00C24D12" w14:paraId="098CD074" w14:textId="77777777">
      <w:pPr>
        <w:spacing w:after="200" w:line="276" w:lineRule="auto"/>
        <w:ind w:left="-851" w:right="-846"/>
        <w:jc w:val="both"/>
        <w:rPr>
          <w:rFonts w:eastAsia="Times New Roman" w:cs="Times New Roman"/>
          <w:sz w:val="22"/>
          <w:lang w:eastAsia="en-GB"/>
        </w:rPr>
      </w:pPr>
    </w:p>
    <w:p w:rsidR="003078AC" w:rsidRDefault="003078AC" w14:paraId="7A25ABFB" w14:textId="77777777"/>
    <w:p w:rsidR="009B7FA4" w:rsidRDefault="009B7FA4" w14:paraId="1243C515" w14:textId="77777777"/>
    <w:sectPr w:rsidR="009B7FA4" w:rsidSect="00C24D12">
      <w:headerReference w:type="default" r:id="rId10"/>
      <w:footerReference w:type="default" r:id="rId11"/>
      <w:footerReference w:type="first" r:id="rId12"/>
      <w:pgSz w:w="11906" w:h="16838" w:orient="portrait"/>
      <w:pgMar w:top="529" w:right="1440" w:bottom="1440" w:left="851" w:header="142" w:footer="3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66D" w:rsidP="00C34C29" w:rsidRDefault="00F3666D" w14:paraId="07AB392D" w14:textId="77777777">
      <w:r>
        <w:separator/>
      </w:r>
    </w:p>
  </w:endnote>
  <w:endnote w:type="continuationSeparator" w:id="0">
    <w:p w:rsidR="00F3666D" w:rsidP="00C34C29" w:rsidRDefault="00F3666D" w14:paraId="4B5049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B7FA4" w:rsidR="003078AC" w:rsidP="009B7FA4" w:rsidRDefault="009B7FA4" w14:paraId="4D599B69" w14:textId="77777777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BA2AA" wp14:editId="0B6C304C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37b82" strokeweight="2.25pt" from="-19.2pt,-7.7pt" to="534.65pt,-7.7pt" w14:anchorId="7ACF5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/>
          </w:pict>
        </mc:Fallback>
      </mc:AlternateContent>
    </w:r>
    <w:r w:rsidRPr="00C24D12" w:rsidR="00C24D12">
      <w:rPr>
        <w:noProof/>
        <w:sz w:val="24"/>
        <w:szCs w:val="20"/>
        <w:lang w:eastAsia="en-GB"/>
      </w:rPr>
      <w:t xml:space="preserve"> </w:t>
    </w:r>
    <w:r w:rsidR="00C24D12">
      <w:rPr>
        <w:noProof/>
        <w:sz w:val="24"/>
        <w:szCs w:val="20"/>
        <w:lang w:eastAsia="en-GB"/>
      </w:rPr>
      <w:t xml:space="preserve">Job Description and Person Specification </w:t>
    </w:r>
    <w:proofErr w:type="gramStart"/>
    <w:r w:rsidR="00C24D12">
      <w:rPr>
        <w:noProof/>
        <w:sz w:val="24"/>
        <w:szCs w:val="20"/>
        <w:lang w:eastAsia="en-GB"/>
      </w:rPr>
      <w:t>2.1b</w:t>
    </w:r>
    <w:r w:rsidR="00C24D12">
      <w:rPr>
        <w:sz w:val="24"/>
      </w:rPr>
      <w:t xml:space="preserve">  </w:t>
    </w:r>
    <w:r w:rsidRPr="0054347E" w:rsidR="00C24D12">
      <w:rPr>
        <w:sz w:val="24"/>
      </w:rPr>
      <w:tab/>
    </w:r>
    <w:proofErr w:type="gramEnd"/>
    <w:r w:rsidRPr="0054347E" w:rsidR="00C24D12">
      <w:rPr>
        <w:sz w:val="24"/>
      </w:rPr>
      <w:t xml:space="preserve">Last updated: </w:t>
    </w:r>
    <w:r w:rsidR="00C24D12">
      <w:rPr>
        <w:sz w:val="24"/>
      </w:rPr>
      <w:t>9/12/2019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54347E" w:rsidR="009B7FA4" w:rsidP="009B7FA4" w:rsidRDefault="009B7FA4" w14:paraId="39CFF0FB" w14:textId="77777777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59399" wp14:editId="2F7C3311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37b82" strokeweight="2.25pt" from="-19.2pt,-7.7pt" to="534.65pt,-7.7pt" w14:anchorId="1CB8E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/>
          </w:pict>
        </mc:Fallback>
      </mc:AlternateContent>
    </w:r>
    <w:r w:rsidR="00C24D12">
      <w:rPr>
        <w:noProof/>
        <w:sz w:val="24"/>
        <w:szCs w:val="20"/>
        <w:lang w:eastAsia="en-GB"/>
      </w:rPr>
      <w:t xml:space="preserve">Job Description and Person Specification </w:t>
    </w:r>
    <w:proofErr w:type="gramStart"/>
    <w:r w:rsidR="00C24D12">
      <w:rPr>
        <w:noProof/>
        <w:sz w:val="24"/>
        <w:szCs w:val="20"/>
        <w:lang w:eastAsia="en-GB"/>
      </w:rPr>
      <w:t>2.1b</w:t>
    </w:r>
    <w:r w:rsidR="00A97765">
      <w:rPr>
        <w:sz w:val="24"/>
      </w:rPr>
      <w:t xml:space="preserve">  </w:t>
    </w:r>
    <w:r w:rsidRPr="0054347E" w:rsidR="002E01B4">
      <w:rPr>
        <w:sz w:val="24"/>
      </w:rPr>
      <w:tab/>
    </w:r>
    <w:proofErr w:type="gramEnd"/>
    <w:r w:rsidRPr="0054347E">
      <w:rPr>
        <w:sz w:val="24"/>
      </w:rPr>
      <w:t xml:space="preserve">Last updated: </w:t>
    </w:r>
    <w:r w:rsidR="00C24D12">
      <w:rPr>
        <w:sz w:val="24"/>
      </w:rPr>
      <w:t>9/12/2019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66D" w:rsidP="00C34C29" w:rsidRDefault="00F3666D" w14:paraId="4CEC64B6" w14:textId="77777777">
      <w:r>
        <w:separator/>
      </w:r>
    </w:p>
  </w:footnote>
  <w:footnote w:type="continuationSeparator" w:id="0">
    <w:p w:rsidR="00F3666D" w:rsidP="00C34C29" w:rsidRDefault="00F3666D" w14:paraId="732102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4C29" w:rsidR="00C34C29" w:rsidP="00C34C29" w:rsidRDefault="00C34C29" w14:paraId="1682A5F7" w14:textId="77777777">
    <w:pPr>
      <w:ind w:left="1440" w:firstLine="720"/>
      <w:rPr>
        <w:color w:val="0097DB"/>
        <w:sz w:val="96"/>
      </w:rPr>
    </w:pPr>
  </w:p>
  <w:p w:rsidRPr="00C57543" w:rsidR="00C34C29" w:rsidRDefault="00C34C29" w14:paraId="2D25A9A2" w14:textId="77777777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406"/>
    <w:multiLevelType w:val="hybridMultilevel"/>
    <w:tmpl w:val="DC6CD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B936AB"/>
    <w:multiLevelType w:val="multilevel"/>
    <w:tmpl w:val="07A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0D74887"/>
    <w:multiLevelType w:val="multilevel"/>
    <w:tmpl w:val="709A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28939164">
    <w:abstractNumId w:val="0"/>
  </w:num>
  <w:num w:numId="2" w16cid:durableId="1509443357">
    <w:abstractNumId w:val="1"/>
  </w:num>
  <w:num w:numId="3" w16cid:durableId="72976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6D"/>
    <w:rsid w:val="000B74DE"/>
    <w:rsid w:val="000D307B"/>
    <w:rsid w:val="000D7A15"/>
    <w:rsid w:val="0010448F"/>
    <w:rsid w:val="002E01B4"/>
    <w:rsid w:val="002F5517"/>
    <w:rsid w:val="003078AC"/>
    <w:rsid w:val="00310138"/>
    <w:rsid w:val="003A15A1"/>
    <w:rsid w:val="0054347E"/>
    <w:rsid w:val="00556014"/>
    <w:rsid w:val="00562E09"/>
    <w:rsid w:val="00580C0C"/>
    <w:rsid w:val="005F1FF7"/>
    <w:rsid w:val="00763E4C"/>
    <w:rsid w:val="0079000E"/>
    <w:rsid w:val="007E7C6A"/>
    <w:rsid w:val="008522B5"/>
    <w:rsid w:val="009564A4"/>
    <w:rsid w:val="009653EA"/>
    <w:rsid w:val="009B7FA4"/>
    <w:rsid w:val="00A178D0"/>
    <w:rsid w:val="00A97765"/>
    <w:rsid w:val="00B01537"/>
    <w:rsid w:val="00B06C5A"/>
    <w:rsid w:val="00C24D12"/>
    <w:rsid w:val="00C34C29"/>
    <w:rsid w:val="00C57543"/>
    <w:rsid w:val="00D23687"/>
    <w:rsid w:val="00D926A7"/>
    <w:rsid w:val="00DE23A7"/>
    <w:rsid w:val="00EF6E4A"/>
    <w:rsid w:val="00F3666D"/>
    <w:rsid w:val="00FB62C6"/>
    <w:rsid w:val="00FE717F"/>
    <w:rsid w:val="7637542B"/>
    <w:rsid w:val="7BBAC042"/>
    <w:rsid w:val="7BF6C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3C60E4"/>
  <w15:docId w15:val="{8FC8259C-09B7-446A-BA17-B180BE5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hAnsi="Trebuchet MS" w:eastAsiaTheme="minorHAnsi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E4C"/>
    <w:rPr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Default" w:customStyle="1">
    <w:name w:val="Default"/>
    <w:rsid w:val="0079000E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0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653EA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77836-0528-4778-9C21-8AD03DC7E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A68BB-FCC8-477D-8E62-BC01A808B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6D4B9-FB86-4800-A4F1-6F6CD93E7F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2017 01 23 Support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Farenden</dc:creator>
  <cp:lastModifiedBy>Nuwani Desilva</cp:lastModifiedBy>
  <cp:revision>9</cp:revision>
  <dcterms:created xsi:type="dcterms:W3CDTF">2019-12-09T09:49:00Z</dcterms:created>
  <dcterms:modified xsi:type="dcterms:W3CDTF">2022-06-22T11:58:56Z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  <property fmtid="{D5CDD505-2E9C-101B-9397-08002B2CF9AE}" pid="3" name="MediaServiceImageTags">
    <vt:lpwstr/>
  </property>
</Properties>
</file>