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006B3" w14:textId="77777777" w:rsidR="003078AC" w:rsidRDefault="003078AC"/>
    <w:p w14:paraId="5FD006B4" w14:textId="77777777" w:rsidR="009B7FA4" w:rsidRDefault="009B7FA4"/>
    <w:p w14:paraId="5FD006B5" w14:textId="77777777" w:rsidR="009B7FA4" w:rsidRDefault="00E32F23" w:rsidP="009B7FA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RETURN TO WORK FORM</w:t>
      </w:r>
    </w:p>
    <w:p w14:paraId="5FD006B6" w14:textId="77777777" w:rsidR="00E32F23" w:rsidRDefault="00E32F23" w:rsidP="00E32F23">
      <w:pPr>
        <w:jc w:val="center"/>
        <w:rPr>
          <w:sz w:val="24"/>
          <w:szCs w:val="24"/>
        </w:rPr>
      </w:pPr>
    </w:p>
    <w:p w14:paraId="5FD006B7" w14:textId="77777777" w:rsidR="00E32F23" w:rsidRPr="00E32F23" w:rsidRDefault="00E32F23" w:rsidP="00E32F23">
      <w:pPr>
        <w:jc w:val="center"/>
        <w:rPr>
          <w:sz w:val="24"/>
          <w:szCs w:val="24"/>
        </w:rPr>
      </w:pPr>
      <w:r w:rsidRPr="00E32F23">
        <w:rPr>
          <w:sz w:val="24"/>
          <w:szCs w:val="24"/>
        </w:rPr>
        <w:t>This form is to be completed</w:t>
      </w:r>
      <w:r>
        <w:rPr>
          <w:sz w:val="24"/>
          <w:szCs w:val="24"/>
        </w:rPr>
        <w:t xml:space="preserve"> when a PA returns to work after sickness</w:t>
      </w:r>
    </w:p>
    <w:p w14:paraId="5FD006B8" w14:textId="77777777" w:rsidR="00E32F23" w:rsidRPr="00E32F23" w:rsidRDefault="00E32F23" w:rsidP="00E32F23">
      <w:pPr>
        <w:spacing w:after="200" w:line="276" w:lineRule="auto"/>
        <w:jc w:val="center"/>
        <w:rPr>
          <w:rFonts w:eastAsia="Calibri" w:cs="Times New Roman"/>
          <w:b/>
          <w:i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9"/>
        <w:gridCol w:w="1221"/>
        <w:gridCol w:w="1272"/>
        <w:gridCol w:w="2357"/>
        <w:gridCol w:w="2474"/>
      </w:tblGrid>
      <w:tr w:rsidR="00E32F23" w:rsidRPr="00E32F23" w14:paraId="5FD006BB" w14:textId="77777777" w:rsidTr="0066578C">
        <w:trPr>
          <w:trHeight w:val="567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5FD006B9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>Full name</w:t>
            </w:r>
          </w:p>
        </w:tc>
        <w:tc>
          <w:tcPr>
            <w:tcW w:w="6520" w:type="dxa"/>
            <w:gridSpan w:val="3"/>
            <w:vAlign w:val="center"/>
          </w:tcPr>
          <w:p w14:paraId="5FD006BA" w14:textId="6F1E85C2" w:rsidR="00E32F23" w:rsidRPr="00E32F23" w:rsidRDefault="001B47AE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>
              <w:rPr>
                <w:rFonts w:eastAsia="Calibri" w:cs="Arial"/>
                <w:b/>
                <w:szCs w:val="28"/>
                <w:lang w:val="en-US"/>
              </w:rPr>
              <w:t>Chris Robelou</w:t>
            </w:r>
          </w:p>
        </w:tc>
      </w:tr>
      <w:tr w:rsidR="00E32F23" w:rsidRPr="00E32F23" w14:paraId="5FD006BD" w14:textId="77777777" w:rsidTr="0066578C">
        <w:trPr>
          <w:trHeight w:val="567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5FD006BC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>Date of Absence</w:t>
            </w:r>
          </w:p>
        </w:tc>
      </w:tr>
      <w:tr w:rsidR="007518A0" w:rsidRPr="00E32F23" w14:paraId="5FD006C2" w14:textId="77777777" w:rsidTr="0066578C">
        <w:trPr>
          <w:trHeight w:val="567"/>
        </w:trPr>
        <w:tc>
          <w:tcPr>
            <w:tcW w:w="2587" w:type="dxa"/>
            <w:shd w:val="clear" w:color="auto" w:fill="F2F2F2"/>
            <w:vAlign w:val="center"/>
          </w:tcPr>
          <w:p w14:paraId="5FD006BE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>From</w:t>
            </w:r>
          </w:p>
        </w:tc>
        <w:tc>
          <w:tcPr>
            <w:tcW w:w="2587" w:type="dxa"/>
            <w:gridSpan w:val="2"/>
            <w:vAlign w:val="center"/>
          </w:tcPr>
          <w:p w14:paraId="5FD006BF" w14:textId="54C39FEB" w:rsidR="00E32F23" w:rsidRPr="00E32F23" w:rsidRDefault="007518A0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>
              <w:rPr>
                <w:rFonts w:eastAsia="Calibri" w:cs="Arial"/>
                <w:b/>
                <w:szCs w:val="28"/>
                <w:lang w:val="en-US"/>
              </w:rPr>
              <w:t>25/01/2022</w:t>
            </w:r>
          </w:p>
        </w:tc>
        <w:tc>
          <w:tcPr>
            <w:tcW w:w="2587" w:type="dxa"/>
            <w:shd w:val="clear" w:color="auto" w:fill="F2F2F2"/>
            <w:vAlign w:val="center"/>
          </w:tcPr>
          <w:p w14:paraId="5FD006C0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>To</w:t>
            </w:r>
          </w:p>
        </w:tc>
        <w:tc>
          <w:tcPr>
            <w:tcW w:w="2587" w:type="dxa"/>
            <w:vAlign w:val="center"/>
          </w:tcPr>
          <w:p w14:paraId="5FD006C1" w14:textId="5A0F9DEC" w:rsidR="00E32F23" w:rsidRPr="00E32F23" w:rsidRDefault="007518A0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>
              <w:rPr>
                <w:rFonts w:eastAsia="Calibri" w:cs="Arial"/>
                <w:b/>
                <w:szCs w:val="28"/>
                <w:lang w:val="en-US"/>
              </w:rPr>
              <w:t>4/02/2022</w:t>
            </w:r>
          </w:p>
        </w:tc>
      </w:tr>
      <w:tr w:rsidR="00E32F23" w:rsidRPr="00E32F23" w14:paraId="5FD006C4" w14:textId="77777777" w:rsidTr="0066578C">
        <w:trPr>
          <w:trHeight w:val="567"/>
        </w:trPr>
        <w:tc>
          <w:tcPr>
            <w:tcW w:w="10348" w:type="dxa"/>
            <w:gridSpan w:val="5"/>
            <w:shd w:val="clear" w:color="auto" w:fill="F2F2F2"/>
            <w:vAlign w:val="center"/>
          </w:tcPr>
          <w:p w14:paraId="5FD006C3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 xml:space="preserve">Length </w:t>
            </w:r>
            <w:r>
              <w:rPr>
                <w:rFonts w:eastAsia="Calibri" w:cs="Arial"/>
                <w:b/>
                <w:szCs w:val="28"/>
                <w:lang w:val="en-US"/>
              </w:rPr>
              <w:t>of</w:t>
            </w:r>
            <w:r w:rsidRPr="00E32F23">
              <w:rPr>
                <w:rFonts w:eastAsia="Calibri" w:cs="Arial"/>
                <w:b/>
                <w:szCs w:val="28"/>
                <w:lang w:val="en-US"/>
              </w:rPr>
              <w:t xml:space="preserve"> Absence</w:t>
            </w:r>
          </w:p>
        </w:tc>
      </w:tr>
      <w:tr w:rsidR="00E32F23" w:rsidRPr="00E32F23" w14:paraId="5FD006C7" w14:textId="77777777" w:rsidTr="0066578C">
        <w:trPr>
          <w:trHeight w:val="567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5FD006C5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>Days</w:t>
            </w:r>
          </w:p>
        </w:tc>
        <w:tc>
          <w:tcPr>
            <w:tcW w:w="6520" w:type="dxa"/>
            <w:gridSpan w:val="3"/>
            <w:vAlign w:val="center"/>
          </w:tcPr>
          <w:p w14:paraId="5FD006C6" w14:textId="242A4C6B" w:rsidR="00E32F23" w:rsidRPr="00E32F23" w:rsidRDefault="007518A0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>
              <w:rPr>
                <w:rFonts w:eastAsia="Calibri" w:cs="Arial"/>
                <w:b/>
                <w:szCs w:val="28"/>
                <w:lang w:val="en-US"/>
              </w:rPr>
              <w:t>9</w:t>
            </w:r>
          </w:p>
        </w:tc>
      </w:tr>
      <w:tr w:rsidR="00E32F23" w:rsidRPr="00E32F23" w14:paraId="5FD006CA" w14:textId="77777777" w:rsidTr="0066578C">
        <w:trPr>
          <w:trHeight w:val="567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5FD006C8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>Weeks</w:t>
            </w:r>
          </w:p>
        </w:tc>
        <w:tc>
          <w:tcPr>
            <w:tcW w:w="6520" w:type="dxa"/>
            <w:gridSpan w:val="3"/>
            <w:vAlign w:val="center"/>
          </w:tcPr>
          <w:p w14:paraId="5FD006C9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</w:p>
        </w:tc>
      </w:tr>
      <w:tr w:rsidR="00E32F23" w:rsidRPr="00E32F23" w14:paraId="5FD006CD" w14:textId="77777777" w:rsidTr="0066578C">
        <w:trPr>
          <w:trHeight w:val="567"/>
        </w:trPr>
        <w:tc>
          <w:tcPr>
            <w:tcW w:w="3828" w:type="dxa"/>
            <w:gridSpan w:val="2"/>
            <w:shd w:val="clear" w:color="auto" w:fill="F2F2F2"/>
            <w:vAlign w:val="center"/>
          </w:tcPr>
          <w:p w14:paraId="5FD006CB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>Months</w:t>
            </w:r>
          </w:p>
        </w:tc>
        <w:tc>
          <w:tcPr>
            <w:tcW w:w="6520" w:type="dxa"/>
            <w:gridSpan w:val="3"/>
            <w:vAlign w:val="center"/>
          </w:tcPr>
          <w:p w14:paraId="5FD006CC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</w:p>
        </w:tc>
      </w:tr>
      <w:tr w:rsidR="00E32F23" w:rsidRPr="00E32F23" w14:paraId="5FD006CF" w14:textId="77777777" w:rsidTr="0066578C">
        <w:trPr>
          <w:trHeight w:val="567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D006CE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>Reason(s) for Absence</w:t>
            </w:r>
          </w:p>
        </w:tc>
      </w:tr>
      <w:tr w:rsidR="00E32F23" w:rsidRPr="00E32F23" w14:paraId="5FD006D1" w14:textId="77777777" w:rsidTr="0066578C">
        <w:trPr>
          <w:trHeight w:val="1814"/>
        </w:trPr>
        <w:tc>
          <w:tcPr>
            <w:tcW w:w="10348" w:type="dxa"/>
            <w:gridSpan w:val="5"/>
            <w:shd w:val="clear" w:color="auto" w:fill="FFFFFF"/>
          </w:tcPr>
          <w:p w14:paraId="5FD006D0" w14:textId="654B8FD9" w:rsidR="00E32F23" w:rsidRPr="00E32F23" w:rsidRDefault="00AA6227" w:rsidP="00E32F23">
            <w:pPr>
              <w:spacing w:after="200" w:line="276" w:lineRule="auto"/>
              <w:rPr>
                <w:rFonts w:eastAsia="Calibri" w:cs="Arial"/>
                <w:b/>
                <w:szCs w:val="28"/>
                <w:lang w:val="en-US"/>
              </w:rPr>
            </w:pPr>
            <w:r>
              <w:rPr>
                <w:rFonts w:eastAsia="Calibri" w:cs="Arial"/>
                <w:b/>
                <w:szCs w:val="28"/>
                <w:lang w:val="en-US"/>
              </w:rPr>
              <w:t>Covid</w:t>
            </w:r>
          </w:p>
        </w:tc>
      </w:tr>
      <w:tr w:rsidR="00E32F23" w:rsidRPr="00E32F23" w14:paraId="5FD006D4" w14:textId="77777777" w:rsidTr="0066578C">
        <w:trPr>
          <w:trHeight w:val="567"/>
        </w:trPr>
        <w:tc>
          <w:tcPr>
            <w:tcW w:w="10348" w:type="dxa"/>
            <w:gridSpan w:val="5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5FD006D2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 xml:space="preserve">Reasonable Adjustments / Phased Return to work </w:t>
            </w:r>
            <w:proofErr w:type="gramStart"/>
            <w:r w:rsidRPr="00E32F23">
              <w:rPr>
                <w:rFonts w:eastAsia="Calibri" w:cs="Arial"/>
                <w:b/>
                <w:szCs w:val="28"/>
                <w:lang w:val="en-US"/>
              </w:rPr>
              <w:t>/  Personal</w:t>
            </w:r>
            <w:proofErr w:type="gramEnd"/>
            <w:r w:rsidRPr="00E32F23">
              <w:rPr>
                <w:rFonts w:eastAsia="Calibri" w:cs="Arial"/>
                <w:b/>
                <w:szCs w:val="28"/>
                <w:lang w:val="en-US"/>
              </w:rPr>
              <w:t xml:space="preserve"> Emergency </w:t>
            </w:r>
            <w:r w:rsidR="0077147E">
              <w:rPr>
                <w:rFonts w:eastAsia="Calibri" w:cs="Arial"/>
                <w:b/>
                <w:szCs w:val="28"/>
                <w:lang w:val="en-US"/>
              </w:rPr>
              <w:t>and</w:t>
            </w:r>
            <w:r w:rsidRPr="00E32F23">
              <w:rPr>
                <w:rFonts w:eastAsia="Calibri" w:cs="Arial"/>
                <w:b/>
                <w:szCs w:val="28"/>
                <w:lang w:val="en-US"/>
              </w:rPr>
              <w:t xml:space="preserve"> Evacuation Plan</w:t>
            </w:r>
          </w:p>
          <w:p w14:paraId="5FD006D3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>(</w:t>
            </w:r>
            <w:proofErr w:type="gramStart"/>
            <w:r w:rsidRPr="00E32F23">
              <w:rPr>
                <w:rFonts w:eastAsia="Calibri" w:cs="Arial"/>
                <w:b/>
                <w:szCs w:val="28"/>
                <w:lang w:val="en-US"/>
              </w:rPr>
              <w:t>if</w:t>
            </w:r>
            <w:proofErr w:type="gramEnd"/>
            <w:r w:rsidRPr="00E32F23">
              <w:rPr>
                <w:rFonts w:eastAsia="Calibri" w:cs="Arial"/>
                <w:b/>
                <w:szCs w:val="28"/>
                <w:lang w:val="en-US"/>
              </w:rPr>
              <w:t xml:space="preserve"> any of the above applicable)</w:t>
            </w:r>
          </w:p>
        </w:tc>
      </w:tr>
      <w:tr w:rsidR="00E32F23" w:rsidRPr="00E32F23" w14:paraId="5FD006D6" w14:textId="77777777" w:rsidTr="0066578C">
        <w:trPr>
          <w:trHeight w:val="1814"/>
        </w:trPr>
        <w:tc>
          <w:tcPr>
            <w:tcW w:w="10348" w:type="dxa"/>
            <w:gridSpan w:val="5"/>
            <w:shd w:val="clear" w:color="auto" w:fill="FFFFFF"/>
          </w:tcPr>
          <w:p w14:paraId="5FD006D5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</w:p>
        </w:tc>
      </w:tr>
      <w:tr w:rsidR="00E32F23" w:rsidRPr="00E32F23" w14:paraId="5FD006D9" w14:textId="77777777" w:rsidTr="0066578C">
        <w:trPr>
          <w:trHeight w:val="567"/>
        </w:trPr>
        <w:tc>
          <w:tcPr>
            <w:tcW w:w="5174" w:type="dxa"/>
            <w:gridSpan w:val="3"/>
            <w:shd w:val="clear" w:color="auto" w:fill="F2F2F2"/>
            <w:vAlign w:val="center"/>
          </w:tcPr>
          <w:p w14:paraId="5FD006D7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>Employee Signed:</w:t>
            </w:r>
          </w:p>
        </w:tc>
        <w:tc>
          <w:tcPr>
            <w:tcW w:w="5174" w:type="dxa"/>
            <w:gridSpan w:val="2"/>
            <w:shd w:val="clear" w:color="auto" w:fill="FFFFFF"/>
            <w:vAlign w:val="center"/>
          </w:tcPr>
          <w:p w14:paraId="5FD006D8" w14:textId="246F00D5" w:rsidR="00E32F23" w:rsidRPr="00E32F23" w:rsidRDefault="00AA6227" w:rsidP="00E32F23">
            <w:pPr>
              <w:spacing w:after="200" w:line="276" w:lineRule="auto"/>
              <w:rPr>
                <w:rFonts w:eastAsia="Calibri" w:cs="Arial"/>
                <w:b/>
                <w:szCs w:val="28"/>
                <w:lang w:val="en-US"/>
              </w:rPr>
            </w:pPr>
            <w:r>
              <w:rPr>
                <w:rFonts w:eastAsia="Calibri" w:cs="Arial"/>
                <w:b/>
                <w:szCs w:val="28"/>
                <w:lang w:val="en-US"/>
              </w:rPr>
              <w:t>Chris Robelou</w:t>
            </w:r>
          </w:p>
        </w:tc>
      </w:tr>
      <w:tr w:rsidR="00E32F23" w:rsidRPr="00E32F23" w14:paraId="5FD006DC" w14:textId="77777777" w:rsidTr="0066578C">
        <w:trPr>
          <w:trHeight w:val="567"/>
        </w:trPr>
        <w:tc>
          <w:tcPr>
            <w:tcW w:w="5174" w:type="dxa"/>
            <w:gridSpan w:val="3"/>
            <w:shd w:val="clear" w:color="auto" w:fill="F2F2F2"/>
            <w:vAlign w:val="center"/>
          </w:tcPr>
          <w:p w14:paraId="5FD006DA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>
              <w:rPr>
                <w:rFonts w:eastAsia="Calibri" w:cs="Arial"/>
                <w:b/>
                <w:szCs w:val="28"/>
                <w:lang w:val="en-US"/>
              </w:rPr>
              <w:t xml:space="preserve">Employer </w:t>
            </w:r>
            <w:r w:rsidRPr="00E32F23">
              <w:rPr>
                <w:rFonts w:eastAsia="Calibri" w:cs="Arial"/>
                <w:b/>
                <w:szCs w:val="28"/>
                <w:lang w:val="en-US"/>
              </w:rPr>
              <w:t>Signed:</w:t>
            </w:r>
          </w:p>
        </w:tc>
        <w:tc>
          <w:tcPr>
            <w:tcW w:w="5174" w:type="dxa"/>
            <w:gridSpan w:val="2"/>
            <w:shd w:val="clear" w:color="auto" w:fill="FFFFFF"/>
            <w:vAlign w:val="center"/>
          </w:tcPr>
          <w:p w14:paraId="5FD006DB" w14:textId="77777777" w:rsidR="00E32F23" w:rsidRPr="00E32F23" w:rsidRDefault="00E32F23" w:rsidP="00E32F23">
            <w:pPr>
              <w:spacing w:after="200" w:line="276" w:lineRule="auto"/>
              <w:rPr>
                <w:rFonts w:eastAsia="Calibri" w:cs="Arial"/>
                <w:b/>
                <w:szCs w:val="28"/>
                <w:lang w:val="en-US"/>
              </w:rPr>
            </w:pPr>
          </w:p>
        </w:tc>
      </w:tr>
      <w:tr w:rsidR="00E32F23" w:rsidRPr="00E32F23" w14:paraId="5FD006DF" w14:textId="77777777" w:rsidTr="0066578C">
        <w:trPr>
          <w:trHeight w:val="567"/>
        </w:trPr>
        <w:tc>
          <w:tcPr>
            <w:tcW w:w="5174" w:type="dxa"/>
            <w:gridSpan w:val="3"/>
            <w:shd w:val="clear" w:color="auto" w:fill="F2F2F2"/>
            <w:vAlign w:val="center"/>
          </w:tcPr>
          <w:p w14:paraId="5FD006DD" w14:textId="77777777" w:rsidR="00E32F23" w:rsidRPr="00E32F23" w:rsidRDefault="00E32F23" w:rsidP="00E32F23">
            <w:pPr>
              <w:spacing w:line="276" w:lineRule="auto"/>
              <w:rPr>
                <w:rFonts w:eastAsia="Calibri" w:cs="Arial"/>
                <w:b/>
                <w:szCs w:val="28"/>
                <w:lang w:val="en-US"/>
              </w:rPr>
            </w:pPr>
            <w:r w:rsidRPr="00E32F23">
              <w:rPr>
                <w:rFonts w:eastAsia="Calibri" w:cs="Arial"/>
                <w:b/>
                <w:szCs w:val="28"/>
                <w:lang w:val="en-US"/>
              </w:rPr>
              <w:t>Date:</w:t>
            </w:r>
          </w:p>
        </w:tc>
        <w:tc>
          <w:tcPr>
            <w:tcW w:w="5174" w:type="dxa"/>
            <w:gridSpan w:val="2"/>
            <w:shd w:val="clear" w:color="auto" w:fill="FFFFFF"/>
            <w:vAlign w:val="center"/>
          </w:tcPr>
          <w:p w14:paraId="5FD006DE" w14:textId="6A302133" w:rsidR="00E32F23" w:rsidRPr="00E32F23" w:rsidRDefault="00024277" w:rsidP="00E32F23">
            <w:pPr>
              <w:spacing w:after="200" w:line="276" w:lineRule="auto"/>
              <w:rPr>
                <w:rFonts w:eastAsia="Calibri" w:cs="Arial"/>
                <w:b/>
                <w:szCs w:val="28"/>
                <w:lang w:val="en-US"/>
              </w:rPr>
            </w:pPr>
            <w:r>
              <w:rPr>
                <w:rFonts w:eastAsia="Calibri" w:cs="Arial"/>
                <w:b/>
                <w:szCs w:val="28"/>
                <w:lang w:val="en-US"/>
              </w:rPr>
              <w:t>7/02/2022</w:t>
            </w:r>
          </w:p>
        </w:tc>
      </w:tr>
    </w:tbl>
    <w:p w14:paraId="5FD006E0" w14:textId="77777777" w:rsidR="00E32F23" w:rsidRPr="00E32F23" w:rsidRDefault="00E32F23" w:rsidP="00E32F23">
      <w:pPr>
        <w:spacing w:after="200" w:line="276" w:lineRule="auto"/>
        <w:rPr>
          <w:rFonts w:eastAsia="Calibri" w:cs="Times New Roman"/>
          <w:b/>
          <w:szCs w:val="28"/>
        </w:rPr>
      </w:pPr>
    </w:p>
    <w:p w14:paraId="5FD006E1" w14:textId="77777777" w:rsidR="009B7FA4" w:rsidRPr="00E32F23" w:rsidRDefault="009B7FA4" w:rsidP="003078AC">
      <w:pPr>
        <w:jc w:val="center"/>
        <w:rPr>
          <w:b/>
          <w:szCs w:val="28"/>
        </w:rPr>
      </w:pPr>
    </w:p>
    <w:p w14:paraId="5FD006E2" w14:textId="77777777" w:rsidR="009B7FA4" w:rsidRPr="00E32F23" w:rsidRDefault="009B7FA4" w:rsidP="003078AC">
      <w:pPr>
        <w:jc w:val="center"/>
        <w:rPr>
          <w:b/>
          <w:szCs w:val="28"/>
        </w:rPr>
      </w:pPr>
    </w:p>
    <w:p w14:paraId="5FD006E3" w14:textId="77777777" w:rsidR="009B7FA4" w:rsidRDefault="009B7FA4" w:rsidP="003078AC">
      <w:pPr>
        <w:jc w:val="center"/>
      </w:pPr>
    </w:p>
    <w:sectPr w:rsidR="009B7FA4" w:rsidSect="00B06C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29" w:right="1440" w:bottom="1440" w:left="851" w:header="142" w:footer="3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006E6" w14:textId="77777777" w:rsidR="00854872" w:rsidRDefault="00854872" w:rsidP="00C34C29">
      <w:r>
        <w:separator/>
      </w:r>
    </w:p>
  </w:endnote>
  <w:endnote w:type="continuationSeparator" w:id="0">
    <w:p w14:paraId="5FD006E7" w14:textId="77777777" w:rsidR="00854872" w:rsidRDefault="00854872" w:rsidP="00C34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6EB" w14:textId="77777777" w:rsidR="00647383" w:rsidRDefault="006473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6EC" w14:textId="77777777" w:rsidR="003078AC" w:rsidRPr="009B7FA4" w:rsidRDefault="009B7FA4" w:rsidP="009B7FA4">
    <w:pPr>
      <w:pStyle w:val="Footer"/>
      <w:tabs>
        <w:tab w:val="clear" w:pos="9026"/>
        <w:tab w:val="right" w:pos="10348"/>
      </w:tabs>
      <w:rPr>
        <w:sz w:val="20"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FD006EF" wp14:editId="5FD006F0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926CCB7" id="Straight Connector 11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" strokecolor="#737b82" strokeweight="2.25pt"/>
          </w:pict>
        </mc:Fallback>
      </mc:AlternateContent>
    </w:r>
    <w:r w:rsidR="002E01B4" w:rsidRPr="002E01B4">
      <w:rPr>
        <w:noProof/>
        <w:sz w:val="20"/>
        <w:szCs w:val="20"/>
        <w:lang w:eastAsia="en-GB"/>
      </w:rPr>
      <w:t xml:space="preserve"> </w:t>
    </w:r>
    <w:r w:rsidR="002E01B4" w:rsidRPr="00A178D0">
      <w:rPr>
        <w:noProof/>
        <w:sz w:val="20"/>
        <w:szCs w:val="20"/>
        <w:lang w:eastAsia="en-GB"/>
      </w:rPr>
      <w:t xml:space="preserve">Employers </w:t>
    </w:r>
    <w:r w:rsidR="002E01B4">
      <w:rPr>
        <w:sz w:val="20"/>
      </w:rPr>
      <w:t>Template No</w:t>
    </w:r>
    <w:r>
      <w:rPr>
        <w:sz w:val="20"/>
      </w:rPr>
      <w:t>:  XXXX – name of sheet</w:t>
    </w:r>
    <w:r>
      <w:rPr>
        <w:sz w:val="20"/>
      </w:rPr>
      <w:tab/>
    </w:r>
    <w:r w:rsidR="002E01B4">
      <w:rPr>
        <w:sz w:val="20"/>
      </w:rPr>
      <w:tab/>
    </w:r>
    <w:r w:rsidRPr="000D7A15">
      <w:rPr>
        <w:sz w:val="20"/>
      </w:rPr>
      <w:t xml:space="preserve">Last updated: </w:t>
    </w:r>
    <w:proofErr w:type="spellStart"/>
    <w:r>
      <w:rPr>
        <w:sz w:val="20"/>
      </w:rPr>
      <w:t>xxxxxx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6EE" w14:textId="77777777" w:rsidR="009B7FA4" w:rsidRPr="0054347E" w:rsidRDefault="009B7FA4" w:rsidP="009B7FA4">
    <w:pPr>
      <w:pStyle w:val="Footer"/>
      <w:tabs>
        <w:tab w:val="clear" w:pos="9026"/>
        <w:tab w:val="right" w:pos="10348"/>
      </w:tabs>
      <w:rPr>
        <w:sz w:val="24"/>
      </w:rPr>
    </w:pPr>
    <w:r w:rsidRPr="0054347E">
      <w:rPr>
        <w:noProof/>
        <w:sz w:val="24"/>
        <w:szCs w:val="20"/>
        <w:lang w:eastAsia="en-GB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FD006F1" wp14:editId="5FD006F2">
              <wp:simplePos x="0" y="0"/>
              <wp:positionH relativeFrom="column">
                <wp:posOffset>-243568</wp:posOffset>
              </wp:positionH>
              <wp:positionV relativeFrom="paragraph">
                <wp:posOffset>-97790</wp:posOffset>
              </wp:positionV>
              <wp:extent cx="7033895" cy="0"/>
              <wp:effectExtent l="0" t="19050" r="1460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38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737B8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9BA719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2pt,-7.7pt" to="534.6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" strokecolor="#737b82" strokeweight="2.25pt"/>
          </w:pict>
        </mc:Fallback>
      </mc:AlternateContent>
    </w:r>
    <w:r w:rsidR="0077147E">
      <w:rPr>
        <w:noProof/>
        <w:sz w:val="24"/>
        <w:szCs w:val="20"/>
        <w:lang w:eastAsia="en-GB"/>
      </w:rPr>
      <w:t xml:space="preserve">Return to work </w:t>
    </w:r>
    <w:proofErr w:type="gramStart"/>
    <w:r w:rsidR="0077147E">
      <w:rPr>
        <w:noProof/>
        <w:sz w:val="24"/>
        <w:szCs w:val="20"/>
        <w:lang w:eastAsia="en-GB"/>
      </w:rPr>
      <w:t xml:space="preserve">form </w:t>
    </w:r>
    <w:r w:rsidR="00B06C5A" w:rsidRPr="0054347E">
      <w:rPr>
        <w:sz w:val="24"/>
      </w:rPr>
      <w:t xml:space="preserve"> </w:t>
    </w:r>
    <w:r w:rsidRPr="0054347E">
      <w:rPr>
        <w:sz w:val="24"/>
      </w:rPr>
      <w:t>No</w:t>
    </w:r>
    <w:proofErr w:type="gramEnd"/>
    <w:r w:rsidRPr="0054347E">
      <w:rPr>
        <w:sz w:val="24"/>
      </w:rPr>
      <w:t xml:space="preserve">:  </w:t>
    </w:r>
    <w:r w:rsidR="00096060">
      <w:rPr>
        <w:sz w:val="24"/>
      </w:rPr>
      <w:t>5.7</w:t>
    </w:r>
    <w:r w:rsidR="0077147E">
      <w:rPr>
        <w:sz w:val="24"/>
      </w:rPr>
      <w:t xml:space="preserve">                                                     </w:t>
    </w:r>
    <w:r w:rsidRPr="0054347E">
      <w:rPr>
        <w:sz w:val="24"/>
      </w:rPr>
      <w:t xml:space="preserve">Last updated: </w:t>
    </w:r>
    <w:r w:rsidR="0077147E">
      <w:rPr>
        <w:sz w:val="24"/>
      </w:rPr>
      <w:t>11/10/18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006E4" w14:textId="77777777" w:rsidR="00854872" w:rsidRDefault="00854872" w:rsidP="00C34C29">
      <w:r>
        <w:separator/>
      </w:r>
    </w:p>
  </w:footnote>
  <w:footnote w:type="continuationSeparator" w:id="0">
    <w:p w14:paraId="5FD006E5" w14:textId="77777777" w:rsidR="00854872" w:rsidRDefault="00854872" w:rsidP="00C34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6E8" w14:textId="77777777" w:rsidR="00647383" w:rsidRDefault="006473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6E9" w14:textId="77777777" w:rsidR="00C34C29" w:rsidRPr="00C34C29" w:rsidRDefault="00C34C29" w:rsidP="00C34C29">
    <w:pPr>
      <w:ind w:left="1440" w:firstLine="720"/>
      <w:rPr>
        <w:color w:val="0097DB"/>
        <w:sz w:val="96"/>
      </w:rPr>
    </w:pPr>
  </w:p>
  <w:p w14:paraId="5FD006EA" w14:textId="77777777" w:rsidR="00C34C29" w:rsidRPr="00C57543" w:rsidRDefault="00C34C29">
    <w:pPr>
      <w:pStyle w:val="Header"/>
      <w:rPr>
        <w:vertAlign w:val="subscrip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6ED" w14:textId="77777777" w:rsidR="00647383" w:rsidRDefault="006473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trackedChange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147E"/>
    <w:rsid w:val="00024277"/>
    <w:rsid w:val="00096060"/>
    <w:rsid w:val="000D307B"/>
    <w:rsid w:val="000D7A15"/>
    <w:rsid w:val="0010448F"/>
    <w:rsid w:val="001B47AE"/>
    <w:rsid w:val="002E01B4"/>
    <w:rsid w:val="003078AC"/>
    <w:rsid w:val="003A15A1"/>
    <w:rsid w:val="00413A80"/>
    <w:rsid w:val="0054347E"/>
    <w:rsid w:val="00556014"/>
    <w:rsid w:val="00562E09"/>
    <w:rsid w:val="00580C0C"/>
    <w:rsid w:val="00647383"/>
    <w:rsid w:val="007518A0"/>
    <w:rsid w:val="00763E4C"/>
    <w:rsid w:val="0077147E"/>
    <w:rsid w:val="007E7C6A"/>
    <w:rsid w:val="00854872"/>
    <w:rsid w:val="009B7FA4"/>
    <w:rsid w:val="00A178D0"/>
    <w:rsid w:val="00AA6227"/>
    <w:rsid w:val="00B06C5A"/>
    <w:rsid w:val="00BC5AFF"/>
    <w:rsid w:val="00C34C29"/>
    <w:rsid w:val="00C57543"/>
    <w:rsid w:val="00D23687"/>
    <w:rsid w:val="00DE23A7"/>
    <w:rsid w:val="00E32F23"/>
    <w:rsid w:val="00F81DB7"/>
    <w:rsid w:val="00FE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FD006B3"/>
  <w15:docId w15:val="{447B4D2B-C1B3-42A0-B1A8-F8D0D4AB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Theme="minorHAnsi" w:hAnsi="Trebuchet MS" w:cstheme="minorBidi"/>
        <w:sz w:val="28"/>
        <w:szCs w:val="36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E4C"/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29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C34C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29"/>
    <w:rPr>
      <w:szCs w:val="22"/>
    </w:rPr>
  </w:style>
  <w:style w:type="character" w:styleId="Hyperlink">
    <w:name w:val="Hyperlink"/>
    <w:basedOn w:val="DefaultParagraphFont"/>
    <w:uiPriority w:val="99"/>
    <w:unhideWhenUsed/>
    <w:rsid w:val="00C575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Direct%20Payments%20Support%20Services\DP%20Team\Factsheets%20&amp;%20Employer%20templates\5.%20Managing%20and%20supervising%20PAs\5.7%20Return%20to%20work%20after%20sickn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879F92208DCA44BE49C45C180295EE" ma:contentTypeVersion="13" ma:contentTypeDescription="Create a new document." ma:contentTypeScope="" ma:versionID="361d38c5d48df115424a1c681c00e82b">
  <xsd:schema xmlns:xsd="http://www.w3.org/2001/XMLSchema" xmlns:xs="http://www.w3.org/2001/XMLSchema" xmlns:p="http://schemas.microsoft.com/office/2006/metadata/properties" xmlns:ns2="53e8d9a7-3828-4157-a67f-674f752024f8" xmlns:ns3="bb83244d-e001-49bd-bc56-42549e004b9d" targetNamespace="http://schemas.microsoft.com/office/2006/metadata/properties" ma:root="true" ma:fieldsID="d565877b48f9f69c00a8564e08d9fc6b" ns2:_="" ns3:_="">
    <xsd:import namespace="53e8d9a7-3828-4157-a67f-674f752024f8"/>
    <xsd:import namespace="bb83244d-e001-49bd-bc56-42549e004b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a7-3828-4157-a67f-674f752024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83244d-e001-49bd-bc56-42549e004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7CC057-957F-424A-9ED1-A8765B713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8d9a7-3828-4157-a67f-674f752024f8"/>
    <ds:schemaRef ds:uri="bb83244d-e001-49bd-bc56-42549e004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312028-A2BE-4F92-AA00-11D9F10150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5C6605-C102-44DF-8C64-4BAE835AE4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5.7 Return to work after sickness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Adams</dc:creator>
  <cp:lastModifiedBy>Chris Robelou</cp:lastModifiedBy>
  <cp:revision>8</cp:revision>
  <dcterms:created xsi:type="dcterms:W3CDTF">2018-10-19T08:50:00Z</dcterms:created>
  <dcterms:modified xsi:type="dcterms:W3CDTF">2022-02-07T11:42:00Z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0x0101002C879F92208DCA44BE49C45C180295EE</vt:lpwstr>
  </property>
</Properties>
</file>