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>
      <w:bookmarkStart w:id="0" w:name="_GoBack"/>
      <w:bookmarkEnd w:id="0"/>
    </w:p>
    <w:p w:rsidR="009B7FA4" w:rsidRDefault="009B7FA4"/>
    <w:p w:rsidR="009B7FA4" w:rsidRPr="009B7FA4" w:rsidRDefault="003A4423" w:rsidP="009B7F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 SICKNESS RECORD SHEET</w:t>
      </w:r>
    </w:p>
    <w:p w:rsidR="009B7FA4" w:rsidRDefault="009B7FA4"/>
    <w:p w:rsidR="003A4423" w:rsidRPr="003A4423" w:rsidRDefault="003A4423" w:rsidP="003A4423">
      <w:pPr>
        <w:spacing w:line="276" w:lineRule="auto"/>
        <w:rPr>
          <w:rFonts w:ascii="Calibri" w:eastAsia="Calibri" w:hAnsi="Calibri" w:cs="Times New Roman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443"/>
        <w:gridCol w:w="2394"/>
        <w:gridCol w:w="2394"/>
        <w:gridCol w:w="2394"/>
      </w:tblGrid>
      <w:tr w:rsidR="003A4423" w:rsidRPr="003A4423" w:rsidTr="004B1F2B">
        <w:trPr>
          <w:trHeight w:val="454"/>
        </w:trPr>
        <w:tc>
          <w:tcPr>
            <w:tcW w:w="1526" w:type="dxa"/>
            <w:shd w:val="clear" w:color="auto" w:fill="F2F2F2"/>
            <w:vAlign w:val="center"/>
          </w:tcPr>
          <w:p w:rsidR="003A4423" w:rsidRPr="004B1F2B" w:rsidRDefault="003A4423" w:rsidP="003A4423">
            <w:pPr>
              <w:rPr>
                <w:rFonts w:eastAsia="Calibri" w:cs="Times New Roman"/>
                <w:b/>
                <w:szCs w:val="28"/>
                <w:lang w:val="en-US"/>
              </w:rPr>
            </w:pPr>
            <w:r w:rsidRPr="004B1F2B">
              <w:rPr>
                <w:rFonts w:eastAsia="Calibri" w:cs="Times New Roman"/>
                <w:b/>
                <w:szCs w:val="28"/>
                <w:lang w:val="en-US"/>
              </w:rPr>
              <w:t>PA name:</w:t>
            </w:r>
          </w:p>
        </w:tc>
        <w:tc>
          <w:tcPr>
            <w:tcW w:w="8050" w:type="dxa"/>
            <w:gridSpan w:val="5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Cs w:val="28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9576" w:type="dxa"/>
            <w:gridSpan w:val="6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Date(s) of absence</w:t>
            </w:r>
          </w:p>
        </w:tc>
      </w:tr>
      <w:tr w:rsidR="003A4423" w:rsidRPr="003A4423" w:rsidTr="00E43364">
        <w:trPr>
          <w:trHeight w:val="454"/>
        </w:trPr>
        <w:tc>
          <w:tcPr>
            <w:tcW w:w="2394" w:type="dxa"/>
            <w:gridSpan w:val="3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9576" w:type="dxa"/>
            <w:gridSpan w:val="6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Reason for sickness absence:</w:t>
            </w:r>
          </w:p>
        </w:tc>
      </w:tr>
      <w:tr w:rsidR="003A4423" w:rsidRPr="003A4423" w:rsidTr="00E43364">
        <w:trPr>
          <w:trHeight w:val="1417"/>
        </w:trPr>
        <w:tc>
          <w:tcPr>
            <w:tcW w:w="9576" w:type="dxa"/>
            <w:gridSpan w:val="6"/>
            <w:shd w:val="clear" w:color="auto" w:fill="auto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4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Hours missed due to sickness absence: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4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Notice period given in advance of shift: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4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pregnancy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4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disability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3A4423" w:rsidRPr="003A4423" w:rsidTr="004B1F2B">
        <w:trPr>
          <w:trHeight w:val="454"/>
        </w:trPr>
        <w:tc>
          <w:tcPr>
            <w:tcW w:w="1951" w:type="dxa"/>
            <w:gridSpan w:val="2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PA’s signature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A4423" w:rsidRPr="003A4423" w:rsidRDefault="003A4423" w:rsidP="003A4423">
      <w:pPr>
        <w:spacing w:line="276" w:lineRule="auto"/>
        <w:rPr>
          <w:rFonts w:ascii="Calibri" w:eastAsia="Calibri" w:hAnsi="Calibri" w:cs="Times New Roman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3"/>
        <w:gridCol w:w="2394"/>
        <w:gridCol w:w="2394"/>
        <w:gridCol w:w="2394"/>
      </w:tblGrid>
      <w:tr w:rsidR="003A4423" w:rsidRPr="003A4423" w:rsidTr="00E43364">
        <w:trPr>
          <w:trHeight w:val="454"/>
        </w:trPr>
        <w:tc>
          <w:tcPr>
            <w:tcW w:w="9576" w:type="dxa"/>
            <w:gridSpan w:val="5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Date(s) of absence</w:t>
            </w:r>
          </w:p>
        </w:tc>
      </w:tr>
      <w:tr w:rsidR="003A4423" w:rsidRPr="003A4423" w:rsidTr="00E43364">
        <w:trPr>
          <w:trHeight w:val="454"/>
        </w:trPr>
        <w:tc>
          <w:tcPr>
            <w:tcW w:w="2394" w:type="dxa"/>
            <w:gridSpan w:val="2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9576" w:type="dxa"/>
            <w:gridSpan w:val="5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Reason for sickness absence:</w:t>
            </w:r>
          </w:p>
        </w:tc>
      </w:tr>
      <w:tr w:rsidR="003A4423" w:rsidRPr="003A4423" w:rsidTr="00E43364">
        <w:trPr>
          <w:trHeight w:val="1417"/>
        </w:trPr>
        <w:tc>
          <w:tcPr>
            <w:tcW w:w="9576" w:type="dxa"/>
            <w:gridSpan w:val="5"/>
            <w:shd w:val="clear" w:color="auto" w:fill="auto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Hours missed due to sickness absence: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Notice period given in advance of shift: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pregnancy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3A4423" w:rsidRPr="003A4423" w:rsidTr="00E43364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disability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3A4423" w:rsidRPr="003A4423" w:rsidTr="004B1F2B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PA’s signature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3A4423" w:rsidRPr="003A4423" w:rsidRDefault="003A4423" w:rsidP="004B1F2B">
            <w:pPr>
              <w:ind w:left="-108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3A4423" w:rsidRPr="003A4423" w:rsidTr="00E43364">
        <w:trPr>
          <w:trHeight w:val="454"/>
        </w:trPr>
        <w:tc>
          <w:tcPr>
            <w:tcW w:w="9576" w:type="dxa"/>
            <w:gridSpan w:val="5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Date(s) of absence</w:t>
            </w:r>
          </w:p>
        </w:tc>
      </w:tr>
      <w:tr w:rsidR="003A4423" w:rsidRPr="003A4423" w:rsidTr="00E43364">
        <w:trPr>
          <w:trHeight w:val="454"/>
        </w:trPr>
        <w:tc>
          <w:tcPr>
            <w:tcW w:w="2394" w:type="dxa"/>
            <w:gridSpan w:val="2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A4423" w:rsidRPr="003A4423" w:rsidRDefault="003A4423" w:rsidP="003A4423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7FA4" w:rsidRDefault="009B7FA4" w:rsidP="00755F63"/>
    <w:p w:rsidR="00755F63" w:rsidRDefault="00755F63" w:rsidP="00755F63"/>
    <w:p w:rsidR="00755F63" w:rsidRDefault="00755F63" w:rsidP="00755F63"/>
    <w:p w:rsidR="00755F63" w:rsidRDefault="00755F63" w:rsidP="00755F63"/>
    <w:p w:rsidR="00755F63" w:rsidRDefault="00755F63" w:rsidP="00755F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7"/>
        <w:gridCol w:w="2394"/>
        <w:gridCol w:w="2394"/>
      </w:tblGrid>
      <w:tr w:rsidR="00755F63" w:rsidRPr="003A4423" w:rsidTr="00DA242B">
        <w:trPr>
          <w:trHeight w:val="454"/>
        </w:trPr>
        <w:tc>
          <w:tcPr>
            <w:tcW w:w="9576" w:type="dxa"/>
            <w:gridSpan w:val="4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Reason for sickness absence:</w:t>
            </w:r>
          </w:p>
        </w:tc>
      </w:tr>
      <w:tr w:rsidR="00755F63" w:rsidRPr="003A4423" w:rsidTr="00DA242B">
        <w:trPr>
          <w:trHeight w:val="1417"/>
        </w:trPr>
        <w:tc>
          <w:tcPr>
            <w:tcW w:w="9576" w:type="dxa"/>
            <w:gridSpan w:val="4"/>
            <w:shd w:val="clear" w:color="auto" w:fill="auto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2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Hours missed due to sickness absence: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2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Notice period given in advance of shift: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2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pregnancy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2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disability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55F63" w:rsidRPr="003A4423" w:rsidTr="00DA242B">
        <w:trPr>
          <w:trHeight w:val="454"/>
        </w:trPr>
        <w:tc>
          <w:tcPr>
            <w:tcW w:w="1951" w:type="dxa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PA’s signature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55F63" w:rsidRDefault="00755F63" w:rsidP="00755F63">
      <w:pPr>
        <w:spacing w:line="276" w:lineRule="auto"/>
        <w:rPr>
          <w:rFonts w:ascii="Calibri" w:eastAsia="Calibri" w:hAnsi="Calibri" w:cs="Times New Roman"/>
          <w:sz w:val="22"/>
          <w:lang w:val="en-US"/>
        </w:rPr>
      </w:pPr>
    </w:p>
    <w:p w:rsidR="00755F63" w:rsidRPr="003A4423" w:rsidRDefault="00755F63" w:rsidP="00755F63">
      <w:pPr>
        <w:spacing w:line="276" w:lineRule="auto"/>
        <w:rPr>
          <w:rFonts w:ascii="Calibri" w:eastAsia="Calibri" w:hAnsi="Calibri" w:cs="Times New Roman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3"/>
        <w:gridCol w:w="2394"/>
        <w:gridCol w:w="2394"/>
        <w:gridCol w:w="2394"/>
      </w:tblGrid>
      <w:tr w:rsidR="00755F63" w:rsidRPr="003A4423" w:rsidTr="00DA242B">
        <w:trPr>
          <w:trHeight w:val="454"/>
        </w:trPr>
        <w:tc>
          <w:tcPr>
            <w:tcW w:w="9576" w:type="dxa"/>
            <w:gridSpan w:val="5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Date(s) of absence</w:t>
            </w:r>
          </w:p>
        </w:tc>
      </w:tr>
      <w:tr w:rsidR="00755F63" w:rsidRPr="003A4423" w:rsidTr="00DA242B">
        <w:trPr>
          <w:trHeight w:val="454"/>
        </w:trPr>
        <w:tc>
          <w:tcPr>
            <w:tcW w:w="2394" w:type="dxa"/>
            <w:gridSpan w:val="2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9576" w:type="dxa"/>
            <w:gridSpan w:val="5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Reason for sickness absence:</w:t>
            </w:r>
          </w:p>
        </w:tc>
      </w:tr>
      <w:tr w:rsidR="00755F63" w:rsidRPr="003A4423" w:rsidTr="00DA242B">
        <w:trPr>
          <w:trHeight w:val="1417"/>
        </w:trPr>
        <w:tc>
          <w:tcPr>
            <w:tcW w:w="9576" w:type="dxa"/>
            <w:gridSpan w:val="5"/>
            <w:shd w:val="clear" w:color="auto" w:fill="FFFFFF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Hours missed due to sickness absence: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Notice period given in advance of shift: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pregnancy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55F63" w:rsidRPr="003A4423" w:rsidTr="00DA242B">
        <w:trPr>
          <w:trHeight w:val="454"/>
        </w:trPr>
        <w:tc>
          <w:tcPr>
            <w:tcW w:w="4788" w:type="dxa"/>
            <w:gridSpan w:val="3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Is this absence disability related?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55F63" w:rsidRPr="003A4423" w:rsidRDefault="00755F63" w:rsidP="00DA242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sz w:val="24"/>
                <w:szCs w:val="24"/>
                <w:lang w:val="en-US"/>
              </w:rPr>
              <w:t>No</w:t>
            </w:r>
          </w:p>
        </w:tc>
      </w:tr>
      <w:tr w:rsidR="00755F63" w:rsidRPr="003A4423" w:rsidTr="00DA242B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3A4423">
              <w:rPr>
                <w:rFonts w:eastAsia="Calibri" w:cs="Times New Roman"/>
                <w:b/>
                <w:sz w:val="24"/>
                <w:szCs w:val="24"/>
                <w:lang w:val="en-US"/>
              </w:rPr>
              <w:t>PA’s signature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755F63" w:rsidRPr="003A4423" w:rsidRDefault="00755F63" w:rsidP="00DA242B">
            <w:pPr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55F63" w:rsidRPr="003078AC" w:rsidRDefault="00755F63" w:rsidP="00755F63"/>
    <w:sectPr w:rsidR="00755F63" w:rsidRPr="003078AC" w:rsidSect="00755F63">
      <w:footerReference w:type="default" r:id="rId7"/>
      <w:footerReference w:type="first" r:id="rId8"/>
      <w:pgSz w:w="11906" w:h="16838"/>
      <w:pgMar w:top="0" w:right="1440" w:bottom="2977" w:left="851" w:header="142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1" w:rsidRDefault="00E065C1" w:rsidP="00C34C29">
      <w:r>
        <w:separator/>
      </w:r>
    </w:p>
  </w:endnote>
  <w:endnote w:type="continuationSeparator" w:id="0">
    <w:p w:rsidR="00E065C1" w:rsidRDefault="00E065C1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C" w:rsidRPr="00755F63" w:rsidRDefault="009B7FA4" w:rsidP="009B7FA4">
    <w:pPr>
      <w:pStyle w:val="Footer"/>
      <w:tabs>
        <w:tab w:val="clear" w:pos="9026"/>
        <w:tab w:val="right" w:pos="10348"/>
      </w:tabs>
      <w:rPr>
        <w:sz w:val="24"/>
        <w:szCs w:val="24"/>
      </w:rPr>
    </w:pPr>
    <w:r w:rsidRPr="00755F63"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9A21D1" wp14:editId="1C100999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BR4P28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755F63" w:rsidRPr="00755F63">
      <w:rPr>
        <w:noProof/>
        <w:sz w:val="24"/>
        <w:szCs w:val="24"/>
        <w:lang w:eastAsia="en-GB"/>
      </w:rPr>
      <w:t>PA Sickness Record Sheet</w:t>
    </w:r>
    <w:r w:rsidR="004E45FD" w:rsidRPr="00755F63">
      <w:rPr>
        <w:sz w:val="24"/>
        <w:szCs w:val="24"/>
      </w:rPr>
      <w:t xml:space="preserve"> No:  3.7</w:t>
    </w:r>
    <w:r w:rsidR="004E45FD" w:rsidRPr="00755F63">
      <w:rPr>
        <w:sz w:val="24"/>
        <w:szCs w:val="24"/>
      </w:rPr>
      <w:tab/>
    </w:r>
    <w:r w:rsidR="00755F63" w:rsidRPr="00755F63">
      <w:rPr>
        <w:sz w:val="24"/>
        <w:szCs w:val="24"/>
      </w:rPr>
      <w:tab/>
    </w:r>
    <w:r w:rsidR="004E45FD" w:rsidRPr="00755F63">
      <w:rPr>
        <w:sz w:val="24"/>
        <w:szCs w:val="24"/>
      </w:rPr>
      <w:t xml:space="preserve">Last updated: </w:t>
    </w:r>
    <w:r w:rsidR="00755F63" w:rsidRPr="00755F63">
      <w:rPr>
        <w:sz w:val="24"/>
        <w:szCs w:val="24"/>
      </w:rPr>
      <w:t>11/10/2018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238D7" wp14:editId="5DAB4920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755F63">
      <w:rPr>
        <w:noProof/>
        <w:sz w:val="24"/>
        <w:szCs w:val="20"/>
        <w:lang w:eastAsia="en-GB"/>
      </w:rPr>
      <w:t>PA Sickness Record Sheet</w:t>
    </w:r>
    <w:r w:rsidR="00B06C5A" w:rsidRPr="0054347E">
      <w:rPr>
        <w:sz w:val="24"/>
      </w:rPr>
      <w:t xml:space="preserve"> </w:t>
    </w:r>
    <w:r w:rsidRPr="0054347E">
      <w:rPr>
        <w:sz w:val="24"/>
      </w:rPr>
      <w:t xml:space="preserve">No:  </w:t>
    </w:r>
    <w:r w:rsidR="004E45FD">
      <w:rPr>
        <w:sz w:val="24"/>
      </w:rPr>
      <w:t>3.7</w:t>
    </w:r>
    <w:r w:rsidR="00755F63">
      <w:rPr>
        <w:sz w:val="24"/>
      </w:rPr>
      <w:tab/>
    </w:r>
    <w:r w:rsidR="002E01B4" w:rsidRPr="0054347E">
      <w:rPr>
        <w:sz w:val="24"/>
      </w:rPr>
      <w:tab/>
    </w:r>
    <w:r w:rsidRPr="0054347E">
      <w:rPr>
        <w:sz w:val="24"/>
      </w:rPr>
      <w:t xml:space="preserve">Last updated: </w:t>
    </w:r>
    <w:r w:rsidR="00755F63">
      <w:rPr>
        <w:sz w:val="24"/>
      </w:rPr>
      <w:t>11/10/2018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1" w:rsidRDefault="00E065C1" w:rsidP="00C34C29">
      <w:r>
        <w:separator/>
      </w:r>
    </w:p>
  </w:footnote>
  <w:footnote w:type="continuationSeparator" w:id="0">
    <w:p w:rsidR="00E065C1" w:rsidRDefault="00E065C1" w:rsidP="00C3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63"/>
    <w:rsid w:val="000D307B"/>
    <w:rsid w:val="000D7A15"/>
    <w:rsid w:val="0010448F"/>
    <w:rsid w:val="002E01B4"/>
    <w:rsid w:val="003078AC"/>
    <w:rsid w:val="003A15A1"/>
    <w:rsid w:val="003A4423"/>
    <w:rsid w:val="004B1F2B"/>
    <w:rsid w:val="004E45FD"/>
    <w:rsid w:val="0054347E"/>
    <w:rsid w:val="00556014"/>
    <w:rsid w:val="00562E09"/>
    <w:rsid w:val="00580C0C"/>
    <w:rsid w:val="00755F63"/>
    <w:rsid w:val="00763E4C"/>
    <w:rsid w:val="0078200D"/>
    <w:rsid w:val="007E7C6A"/>
    <w:rsid w:val="00891F98"/>
    <w:rsid w:val="009B7FA4"/>
    <w:rsid w:val="00A178D0"/>
    <w:rsid w:val="00A2149B"/>
    <w:rsid w:val="00A95FB2"/>
    <w:rsid w:val="00B06C5A"/>
    <w:rsid w:val="00C34C29"/>
    <w:rsid w:val="00C57543"/>
    <w:rsid w:val="00C61BD8"/>
    <w:rsid w:val="00D23687"/>
    <w:rsid w:val="00DE23A7"/>
    <w:rsid w:val="00E065C1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hephard\Desktop\employer%20templates\3.7%20PA%20sickness%20record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Props1.xml><?xml version="1.0" encoding="utf-8"?>
<ds:datastoreItem xmlns:ds="http://schemas.openxmlformats.org/officeDocument/2006/customXml" ds:itemID="{7F38B607-CF0D-44C0-A74D-9BFC6FDBD43A}"/>
</file>

<file path=customXml/itemProps2.xml><?xml version="1.0" encoding="utf-8"?>
<ds:datastoreItem xmlns:ds="http://schemas.openxmlformats.org/officeDocument/2006/customXml" ds:itemID="{21905E0D-3952-4059-BFC0-450CDE74AEBD}"/>
</file>

<file path=customXml/itemProps3.xml><?xml version="1.0" encoding="utf-8"?>
<ds:datastoreItem xmlns:ds="http://schemas.openxmlformats.org/officeDocument/2006/customXml" ds:itemID="{42E110E9-360A-43C8-949F-C0B33231DDB2}"/>
</file>

<file path=docProps/app.xml><?xml version="1.0" encoding="utf-8"?>
<Properties xmlns="http://schemas.openxmlformats.org/officeDocument/2006/extended-properties" xmlns:vt="http://schemas.openxmlformats.org/officeDocument/2006/docPropsVTypes">
  <Template>3.7 PA sickness record sheet</Template>
  <TotalTime>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Shephard</dc:creator>
  <cp:lastModifiedBy>Yvonne Farenden</cp:lastModifiedBy>
  <cp:revision>3</cp:revision>
  <dcterms:created xsi:type="dcterms:W3CDTF">2019-10-17T12:38:00Z</dcterms:created>
  <dcterms:modified xsi:type="dcterms:W3CDTF">2020-04-27T08:51:00Z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